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F48" w:rsidRPr="00701098" w:rsidRDefault="00C070B6" w:rsidP="00481ACA">
      <w:pPr>
        <w:ind w:firstLine="720"/>
        <w:jc w:val="center"/>
        <w:rPr>
          <w:sz w:val="44"/>
          <w:szCs w:val="44"/>
        </w:rPr>
      </w:pPr>
      <w:r w:rsidRPr="00701098">
        <w:rPr>
          <w:rFonts w:hint="eastAsia"/>
          <w:sz w:val="44"/>
          <w:szCs w:val="44"/>
          <w:bdr w:val="single" w:sz="12" w:space="0" w:color="auto"/>
        </w:rPr>
        <w:t xml:space="preserve">原山中学校　</w:t>
      </w:r>
      <w:r w:rsidR="001B1F48" w:rsidRPr="00701098">
        <w:rPr>
          <w:rFonts w:hint="eastAsia"/>
          <w:spacing w:val="26"/>
          <w:sz w:val="44"/>
          <w:szCs w:val="44"/>
          <w:bdr w:val="single" w:sz="12" w:space="0" w:color="auto"/>
        </w:rPr>
        <w:t>生活の約束</w:t>
      </w:r>
    </w:p>
    <w:p w:rsidR="00702468" w:rsidRPr="00701098" w:rsidRDefault="007A2BA8" w:rsidP="00F21D06">
      <w:pPr>
        <w:jc w:val="right"/>
      </w:pPr>
      <w:r>
        <w:rPr>
          <w:rFonts w:hint="eastAsia"/>
        </w:rPr>
        <w:t>202</w:t>
      </w:r>
      <w:r w:rsidR="00656F48">
        <w:t>4</w:t>
      </w:r>
      <w:r w:rsidR="00F21D06" w:rsidRPr="00701098">
        <w:rPr>
          <w:rFonts w:hint="eastAsia"/>
        </w:rPr>
        <w:t>.</w:t>
      </w:r>
      <w:r w:rsidR="00E91CDF">
        <w:rPr>
          <w:rFonts w:hint="eastAsia"/>
        </w:rPr>
        <w:t>4</w:t>
      </w:r>
      <w:r w:rsidR="00C05C7E">
        <w:rPr>
          <w:rFonts w:hint="eastAsia"/>
        </w:rPr>
        <w:t xml:space="preserve">　</w:t>
      </w:r>
      <w:r w:rsidR="00F21D06" w:rsidRPr="00701098">
        <w:rPr>
          <w:rFonts w:hint="eastAsia"/>
        </w:rPr>
        <w:t>生活担当</w:t>
      </w:r>
    </w:p>
    <w:p w:rsidR="006A34AB" w:rsidRDefault="006A34AB" w:rsidP="001B372E">
      <w:pPr>
        <w:rPr>
          <w:sz w:val="24"/>
          <w:szCs w:val="24"/>
        </w:rPr>
      </w:pPr>
      <w:bookmarkStart w:id="0" w:name="_GoBack"/>
      <w:bookmarkEnd w:id="0"/>
    </w:p>
    <w:p w:rsidR="001B1F48" w:rsidRPr="00573F80" w:rsidRDefault="001B1F48" w:rsidP="001B372E">
      <w:pPr>
        <w:rPr>
          <w:sz w:val="24"/>
          <w:szCs w:val="24"/>
        </w:rPr>
      </w:pPr>
      <w:r w:rsidRPr="00573F80">
        <w:rPr>
          <w:rFonts w:hint="eastAsia"/>
          <w:sz w:val="24"/>
          <w:szCs w:val="24"/>
        </w:rPr>
        <w:t>１．日課にかかわること</w:t>
      </w:r>
    </w:p>
    <w:p w:rsidR="001B1F48" w:rsidRPr="00701098" w:rsidRDefault="001B1F48" w:rsidP="00A508C5">
      <w:pPr>
        <w:ind w:leftChars="205" w:left="640" w:hangingChars="100" w:hanging="210"/>
      </w:pPr>
      <w:r w:rsidRPr="00701098">
        <w:rPr>
          <w:rFonts w:hint="eastAsia"/>
        </w:rPr>
        <w:t>①</w:t>
      </w:r>
      <w:r w:rsidRPr="0051242F">
        <w:rPr>
          <w:rFonts w:hint="eastAsia"/>
          <w:b/>
        </w:rPr>
        <w:t>５分前行動</w:t>
      </w:r>
      <w:r w:rsidRPr="00701098">
        <w:rPr>
          <w:rFonts w:hint="eastAsia"/>
        </w:rPr>
        <w:t>を意識し、</w:t>
      </w:r>
      <w:r w:rsidR="00912599" w:rsidRPr="00B12183">
        <w:rPr>
          <w:rFonts w:hint="eastAsia"/>
          <w:b/>
        </w:rPr>
        <w:t>８：２０には昇降口を通過</w:t>
      </w:r>
      <w:r w:rsidR="00912599" w:rsidRPr="00701098">
        <w:rPr>
          <w:rFonts w:hint="eastAsia"/>
        </w:rPr>
        <w:t>し、</w:t>
      </w:r>
      <w:r w:rsidR="00912599" w:rsidRPr="0051242F">
        <w:rPr>
          <w:rFonts w:hint="eastAsia"/>
          <w:b/>
        </w:rPr>
        <w:t>８：２５</w:t>
      </w:r>
      <w:r w:rsidRPr="0051242F">
        <w:rPr>
          <w:rFonts w:hint="eastAsia"/>
          <w:b/>
        </w:rPr>
        <w:t>までに教室に入り</w:t>
      </w:r>
      <w:r w:rsidRPr="00701098">
        <w:rPr>
          <w:rFonts w:hint="eastAsia"/>
        </w:rPr>
        <w:t>、</w:t>
      </w:r>
      <w:r w:rsidR="007B1508" w:rsidRPr="00701098">
        <w:rPr>
          <w:rFonts w:hint="eastAsia"/>
        </w:rPr>
        <w:t>８：３０には読書</w:t>
      </w:r>
      <w:r w:rsidRPr="00701098">
        <w:rPr>
          <w:rFonts w:hint="eastAsia"/>
        </w:rPr>
        <w:t>を開始</w:t>
      </w:r>
      <w:r w:rsidR="00E90F9E">
        <w:rPr>
          <w:rFonts w:hint="eastAsia"/>
        </w:rPr>
        <w:t>します</w:t>
      </w:r>
      <w:r w:rsidRPr="00701098">
        <w:rPr>
          <w:rFonts w:hint="eastAsia"/>
        </w:rPr>
        <w:t>。</w:t>
      </w:r>
    </w:p>
    <w:p w:rsidR="00F646F4" w:rsidRDefault="00F646F4" w:rsidP="00A508C5">
      <w:pPr>
        <w:ind w:firstLineChars="400" w:firstLine="840"/>
      </w:pPr>
      <w:r w:rsidRPr="00701098">
        <w:rPr>
          <w:rFonts w:hint="eastAsia"/>
        </w:rPr>
        <w:t>→読書であって、</w:t>
      </w:r>
      <w:r w:rsidRPr="0051242F">
        <w:rPr>
          <w:rFonts w:hint="eastAsia"/>
          <w:b/>
        </w:rPr>
        <w:t>宿題や勉強の時間では</w:t>
      </w:r>
      <w:r w:rsidR="00A0312C" w:rsidRPr="0051242F">
        <w:rPr>
          <w:rFonts w:hint="eastAsia"/>
          <w:b/>
        </w:rPr>
        <w:t>ありません</w:t>
      </w:r>
      <w:r w:rsidR="00F628FF" w:rsidRPr="00701098">
        <w:rPr>
          <w:rFonts w:hint="eastAsia"/>
        </w:rPr>
        <w:t>。</w:t>
      </w:r>
    </w:p>
    <w:p w:rsidR="001B1F48" w:rsidRPr="00701098" w:rsidRDefault="007B1508" w:rsidP="00A508C5">
      <w:pPr>
        <w:ind w:firstLineChars="200" w:firstLine="420"/>
      </w:pPr>
      <w:r w:rsidRPr="00701098">
        <w:rPr>
          <w:rFonts w:hint="eastAsia"/>
        </w:rPr>
        <w:t>②１時間目の授業がジャージ等の場合、８：３０までに</w:t>
      </w:r>
      <w:r w:rsidR="001B1F48" w:rsidRPr="00701098">
        <w:rPr>
          <w:rFonts w:hint="eastAsia"/>
        </w:rPr>
        <w:t>ジャージ等に着替え</w:t>
      </w:r>
      <w:r w:rsidR="00E90F9E">
        <w:rPr>
          <w:rFonts w:hint="eastAsia"/>
        </w:rPr>
        <w:t>ます</w:t>
      </w:r>
      <w:r w:rsidR="001B1F48" w:rsidRPr="00701098">
        <w:rPr>
          <w:rFonts w:hint="eastAsia"/>
        </w:rPr>
        <w:t>。</w:t>
      </w:r>
    </w:p>
    <w:p w:rsidR="00C070B6" w:rsidRPr="00701098" w:rsidRDefault="00F628FF" w:rsidP="00A508C5">
      <w:pPr>
        <w:ind w:firstLineChars="400" w:firstLine="840"/>
      </w:pPr>
      <w:r w:rsidRPr="00701098">
        <w:rPr>
          <w:rFonts w:hint="eastAsia"/>
        </w:rPr>
        <w:t>→８：３０以降に着替えていることは</w:t>
      </w:r>
      <w:r w:rsidR="00A0312C" w:rsidRPr="00701098">
        <w:rPr>
          <w:rFonts w:hint="eastAsia"/>
        </w:rPr>
        <w:t>ありません</w:t>
      </w:r>
      <w:r w:rsidRPr="00701098">
        <w:rPr>
          <w:rFonts w:hint="eastAsia"/>
        </w:rPr>
        <w:t>。</w:t>
      </w:r>
    </w:p>
    <w:p w:rsidR="00C070B6" w:rsidRPr="00701098" w:rsidRDefault="00C070B6" w:rsidP="00A508C5">
      <w:pPr>
        <w:ind w:firstLineChars="400" w:firstLine="840"/>
      </w:pPr>
      <w:r w:rsidRPr="00701098">
        <w:rPr>
          <w:rFonts w:hint="eastAsia"/>
        </w:rPr>
        <w:t>→</w:t>
      </w:r>
      <w:r w:rsidR="00F628FF" w:rsidRPr="00701098">
        <w:rPr>
          <w:rFonts w:hint="eastAsia"/>
        </w:rPr>
        <w:t>朝練後に</w:t>
      </w:r>
      <w:r w:rsidRPr="00701098">
        <w:rPr>
          <w:rFonts w:hint="eastAsia"/>
        </w:rPr>
        <w:t>ジャージ</w:t>
      </w:r>
      <w:r w:rsidR="00F628FF" w:rsidRPr="00701098">
        <w:rPr>
          <w:rFonts w:hint="eastAsia"/>
        </w:rPr>
        <w:t>のまま</w:t>
      </w:r>
      <w:r w:rsidR="0051242F">
        <w:rPr>
          <w:rFonts w:hint="eastAsia"/>
        </w:rPr>
        <w:t>で読書</w:t>
      </w:r>
      <w:r w:rsidR="00A0312C" w:rsidRPr="00701098">
        <w:rPr>
          <w:rFonts w:hint="eastAsia"/>
        </w:rPr>
        <w:t>することや</w:t>
      </w:r>
      <w:r w:rsidRPr="00701098">
        <w:rPr>
          <w:rFonts w:hint="eastAsia"/>
        </w:rPr>
        <w:t>朝の会以降に制服に着替えること</w:t>
      </w:r>
      <w:r w:rsidR="00A0312C" w:rsidRPr="00701098">
        <w:rPr>
          <w:rFonts w:hint="eastAsia"/>
        </w:rPr>
        <w:t>もありません</w:t>
      </w:r>
      <w:r w:rsidR="00F628FF" w:rsidRPr="00701098">
        <w:rPr>
          <w:rFonts w:hint="eastAsia"/>
        </w:rPr>
        <w:t>。</w:t>
      </w:r>
    </w:p>
    <w:p w:rsidR="00C070B6" w:rsidRPr="00701098" w:rsidRDefault="00C070B6" w:rsidP="00A508C5">
      <w:pPr>
        <w:ind w:firstLineChars="200" w:firstLine="420"/>
      </w:pPr>
      <w:r w:rsidRPr="00701098">
        <w:rPr>
          <w:rFonts w:hint="eastAsia"/>
        </w:rPr>
        <w:t>③休み時間には次の授業の準備をする。</w:t>
      </w:r>
      <w:r w:rsidR="001B1F48" w:rsidRPr="0051242F">
        <w:rPr>
          <w:rFonts w:hint="eastAsia"/>
          <w:b/>
        </w:rPr>
        <w:t>チャイム</w:t>
      </w:r>
      <w:r w:rsidR="007B1508" w:rsidRPr="0051242F">
        <w:rPr>
          <w:rFonts w:hint="eastAsia"/>
          <w:b/>
        </w:rPr>
        <w:t>前</w:t>
      </w:r>
      <w:r w:rsidR="001B1F48" w:rsidRPr="0051242F">
        <w:rPr>
          <w:rFonts w:hint="eastAsia"/>
          <w:b/>
        </w:rPr>
        <w:t>着席</w:t>
      </w:r>
      <w:r w:rsidR="001B1F48" w:rsidRPr="00701098">
        <w:rPr>
          <w:rFonts w:hint="eastAsia"/>
        </w:rPr>
        <w:t>を守</w:t>
      </w:r>
      <w:r w:rsidR="00E90F9E">
        <w:rPr>
          <w:rFonts w:hint="eastAsia"/>
        </w:rPr>
        <w:t>ります</w:t>
      </w:r>
      <w:r w:rsidR="001B1F48" w:rsidRPr="00701098">
        <w:rPr>
          <w:rFonts w:hint="eastAsia"/>
        </w:rPr>
        <w:t>。</w:t>
      </w:r>
    </w:p>
    <w:p w:rsidR="001B1F48" w:rsidRPr="00701098" w:rsidRDefault="00C070B6" w:rsidP="00A508C5">
      <w:pPr>
        <w:ind w:firstLineChars="400" w:firstLine="840"/>
      </w:pPr>
      <w:r w:rsidRPr="00701098">
        <w:rPr>
          <w:rFonts w:hint="eastAsia"/>
        </w:rPr>
        <w:t>→チャイムが鳴っているときに着席ではなく、</w:t>
      </w:r>
      <w:r w:rsidR="001B1F48" w:rsidRPr="0051242F">
        <w:rPr>
          <w:rFonts w:hint="eastAsia"/>
          <w:b/>
        </w:rPr>
        <w:t>チャイムが</w:t>
      </w:r>
      <w:r w:rsidR="00711E7A" w:rsidRPr="0051242F">
        <w:rPr>
          <w:rFonts w:hint="eastAsia"/>
          <w:b/>
        </w:rPr>
        <w:t>鳴る</w:t>
      </w:r>
      <w:r w:rsidR="001B1F48" w:rsidRPr="0051242F">
        <w:rPr>
          <w:rFonts w:hint="eastAsia"/>
          <w:b/>
        </w:rPr>
        <w:t>前に着席</w:t>
      </w:r>
      <w:r w:rsidR="00E90F9E">
        <w:rPr>
          <w:rFonts w:hint="eastAsia"/>
        </w:rPr>
        <w:t>します</w:t>
      </w:r>
      <w:r w:rsidR="00F646F4" w:rsidRPr="00701098">
        <w:rPr>
          <w:rFonts w:hint="eastAsia"/>
        </w:rPr>
        <w:t>。</w:t>
      </w:r>
    </w:p>
    <w:p w:rsidR="0025181D" w:rsidRPr="0025181D" w:rsidRDefault="00C070B6" w:rsidP="00A508C5">
      <w:pPr>
        <w:ind w:firstLineChars="400" w:firstLine="840"/>
        <w:rPr>
          <w:b/>
        </w:rPr>
      </w:pPr>
      <w:r w:rsidRPr="00701098">
        <w:rPr>
          <w:rFonts w:hint="eastAsia"/>
        </w:rPr>
        <w:t>→チャイムと同時に授業開始のあいさつができるように</w:t>
      </w:r>
      <w:r w:rsidR="00E90F9E">
        <w:rPr>
          <w:rFonts w:hint="eastAsia"/>
        </w:rPr>
        <w:t>します</w:t>
      </w:r>
      <w:r w:rsidR="00F646F4" w:rsidRPr="00701098">
        <w:rPr>
          <w:rFonts w:hint="eastAsia"/>
        </w:rPr>
        <w:t>。</w:t>
      </w:r>
      <w:r w:rsidR="00F21D06" w:rsidRPr="0051242F">
        <w:rPr>
          <w:rFonts w:hint="eastAsia"/>
          <w:b/>
        </w:rPr>
        <w:t>（学級委員</w:t>
      </w:r>
      <w:r w:rsidR="0051242F">
        <w:rPr>
          <w:rFonts w:hint="eastAsia"/>
          <w:b/>
        </w:rPr>
        <w:t>等</w:t>
      </w:r>
      <w:r w:rsidR="00F21D06" w:rsidRPr="0051242F">
        <w:rPr>
          <w:rFonts w:hint="eastAsia"/>
          <w:b/>
        </w:rPr>
        <w:t>の</w:t>
      </w:r>
      <w:r w:rsidR="00A0312C" w:rsidRPr="0051242F">
        <w:rPr>
          <w:rFonts w:hint="eastAsia"/>
          <w:b/>
        </w:rPr>
        <w:t>呼び</w:t>
      </w:r>
      <w:r w:rsidR="00F21D06" w:rsidRPr="0051242F">
        <w:rPr>
          <w:rFonts w:hint="eastAsia"/>
          <w:b/>
        </w:rPr>
        <w:t>掛け）</w:t>
      </w:r>
    </w:p>
    <w:p w:rsidR="007B1508" w:rsidRPr="00701098" w:rsidRDefault="001B1F48" w:rsidP="00A508C5">
      <w:pPr>
        <w:ind w:firstLineChars="200" w:firstLine="420"/>
      </w:pPr>
      <w:r w:rsidRPr="00701098">
        <w:rPr>
          <w:rFonts w:hint="eastAsia"/>
        </w:rPr>
        <w:t>④給食準備の時間は休み時間で</w:t>
      </w:r>
      <w:r w:rsidR="00E90F9E">
        <w:rPr>
          <w:rFonts w:hint="eastAsia"/>
        </w:rPr>
        <w:t>はありません</w:t>
      </w:r>
      <w:r w:rsidRPr="00701098">
        <w:rPr>
          <w:rFonts w:hint="eastAsia"/>
        </w:rPr>
        <w:t>。速</w:t>
      </w:r>
      <w:r w:rsidR="007B1508" w:rsidRPr="00701098">
        <w:rPr>
          <w:rFonts w:hint="eastAsia"/>
        </w:rPr>
        <w:t>やかに手を洗い</w:t>
      </w:r>
      <w:r w:rsidR="00F21D06" w:rsidRPr="00701098">
        <w:rPr>
          <w:rFonts w:hint="eastAsia"/>
        </w:rPr>
        <w:t>１２：</w:t>
      </w:r>
      <w:r w:rsidR="00EF3BAE">
        <w:rPr>
          <w:rFonts w:hint="eastAsia"/>
        </w:rPr>
        <w:t>５０</w:t>
      </w:r>
      <w:r w:rsidR="00F21D06" w:rsidRPr="00701098">
        <w:rPr>
          <w:rFonts w:hint="eastAsia"/>
        </w:rPr>
        <w:t>までに</w:t>
      </w:r>
      <w:r w:rsidRPr="00701098">
        <w:rPr>
          <w:rFonts w:hint="eastAsia"/>
        </w:rPr>
        <w:t>着席</w:t>
      </w:r>
      <w:r w:rsidR="00E90F9E">
        <w:rPr>
          <w:rFonts w:hint="eastAsia"/>
        </w:rPr>
        <w:t>します</w:t>
      </w:r>
      <w:r w:rsidRPr="00701098">
        <w:rPr>
          <w:rFonts w:hint="eastAsia"/>
        </w:rPr>
        <w:t>。</w:t>
      </w:r>
    </w:p>
    <w:p w:rsidR="00C070B6" w:rsidRPr="00701098" w:rsidRDefault="00C070B6" w:rsidP="00A508C5">
      <w:pPr>
        <w:ind w:firstLineChars="400" w:firstLine="840"/>
      </w:pPr>
      <w:r w:rsidRPr="00701098">
        <w:rPr>
          <w:rFonts w:hint="eastAsia"/>
        </w:rPr>
        <w:t>→他クラスに遊びに行ったり、廊下で話をしている時間では</w:t>
      </w:r>
      <w:r w:rsidR="00A0312C" w:rsidRPr="00701098">
        <w:rPr>
          <w:rFonts w:hint="eastAsia"/>
        </w:rPr>
        <w:t>ありません</w:t>
      </w:r>
      <w:r w:rsidR="00F646F4" w:rsidRPr="00701098">
        <w:rPr>
          <w:rFonts w:hint="eastAsia"/>
        </w:rPr>
        <w:t>。</w:t>
      </w:r>
    </w:p>
    <w:p w:rsidR="004150F6" w:rsidRPr="00701098" w:rsidRDefault="004150F6" w:rsidP="00A508C5">
      <w:pPr>
        <w:ind w:firstLineChars="200" w:firstLine="420"/>
      </w:pPr>
      <w:r w:rsidRPr="00701098">
        <w:rPr>
          <w:rFonts w:hint="eastAsia"/>
        </w:rPr>
        <w:t>⑤給食終了（</w:t>
      </w:r>
      <w:r w:rsidR="00E91CDF">
        <w:rPr>
          <w:rFonts w:hint="eastAsia"/>
        </w:rPr>
        <w:t>１３</w:t>
      </w:r>
      <w:r w:rsidRPr="00701098">
        <w:rPr>
          <w:rFonts w:hint="eastAsia"/>
        </w:rPr>
        <w:t>：１</w:t>
      </w:r>
      <w:r w:rsidR="00EF3BAE">
        <w:rPr>
          <w:rFonts w:hint="eastAsia"/>
        </w:rPr>
        <w:t>５</w:t>
      </w:r>
      <w:r w:rsidRPr="00701098">
        <w:rPr>
          <w:rFonts w:hint="eastAsia"/>
        </w:rPr>
        <w:t>）のチャイムが鳴るまでは教室から出</w:t>
      </w:r>
      <w:r w:rsidR="00E90F9E">
        <w:rPr>
          <w:rFonts w:hint="eastAsia"/>
        </w:rPr>
        <w:t>ません</w:t>
      </w:r>
      <w:r w:rsidRPr="00701098">
        <w:rPr>
          <w:rFonts w:hint="eastAsia"/>
        </w:rPr>
        <w:t>。</w:t>
      </w:r>
    </w:p>
    <w:p w:rsidR="007C67E0" w:rsidRPr="00701098" w:rsidRDefault="004150F6" w:rsidP="00A508C5">
      <w:pPr>
        <w:ind w:firstLineChars="200" w:firstLine="420"/>
      </w:pPr>
      <w:r w:rsidRPr="00701098">
        <w:rPr>
          <w:rFonts w:hint="eastAsia"/>
        </w:rPr>
        <w:t>⑥</w:t>
      </w:r>
      <w:r w:rsidR="001B1F48" w:rsidRPr="00701098">
        <w:rPr>
          <w:rFonts w:hint="eastAsia"/>
        </w:rPr>
        <w:t>清掃はまず机を前に運び</w:t>
      </w:r>
      <w:r w:rsidR="007B1508" w:rsidRPr="00701098">
        <w:rPr>
          <w:rFonts w:hint="eastAsia"/>
        </w:rPr>
        <w:t>、その後</w:t>
      </w:r>
      <w:r w:rsidR="001B1F48" w:rsidRPr="00701098">
        <w:rPr>
          <w:rFonts w:hint="eastAsia"/>
        </w:rPr>
        <w:t>速やかに着替え、時間内に終わるよう一生懸命</w:t>
      </w:r>
      <w:r w:rsidR="00A0312C" w:rsidRPr="00701098">
        <w:rPr>
          <w:rFonts w:hint="eastAsia"/>
        </w:rPr>
        <w:t>に</w:t>
      </w:r>
      <w:r w:rsidR="001B1F48" w:rsidRPr="00701098">
        <w:rPr>
          <w:rFonts w:hint="eastAsia"/>
        </w:rPr>
        <w:t>取り組</w:t>
      </w:r>
      <w:r w:rsidR="00E90F9E">
        <w:rPr>
          <w:rFonts w:hint="eastAsia"/>
        </w:rPr>
        <w:t>みます</w:t>
      </w:r>
      <w:r w:rsidR="001B1F48" w:rsidRPr="00701098">
        <w:rPr>
          <w:rFonts w:hint="eastAsia"/>
        </w:rPr>
        <w:t>。</w:t>
      </w:r>
    </w:p>
    <w:p w:rsidR="00203118" w:rsidRPr="00701098" w:rsidRDefault="00E90F9E" w:rsidP="00A508C5">
      <w:pPr>
        <w:ind w:leftChars="200" w:left="630" w:hangingChars="100" w:hanging="210"/>
      </w:pPr>
      <w:r>
        <w:rPr>
          <w:rFonts w:hint="eastAsia"/>
        </w:rPr>
        <w:t>⑦</w:t>
      </w:r>
      <w:r w:rsidR="001B1F48" w:rsidRPr="00701098">
        <w:rPr>
          <w:rFonts w:hint="eastAsia"/>
        </w:rPr>
        <w:t>生徒完全下校</w:t>
      </w:r>
      <w:r w:rsidR="00912599" w:rsidRPr="00701098">
        <w:rPr>
          <w:rFonts w:hint="eastAsia"/>
        </w:rPr>
        <w:t>時間は</w:t>
      </w:r>
      <w:r w:rsidR="00647C32" w:rsidRPr="00701098">
        <w:rPr>
          <w:rFonts w:hint="eastAsia"/>
        </w:rPr>
        <w:t>下記の通りと</w:t>
      </w:r>
      <w:r>
        <w:rPr>
          <w:rFonts w:hint="eastAsia"/>
        </w:rPr>
        <w:t>します</w:t>
      </w:r>
      <w:r w:rsidR="00647C32" w:rsidRPr="00701098">
        <w:rPr>
          <w:rFonts w:hint="eastAsia"/>
        </w:rPr>
        <w:t>。</w:t>
      </w:r>
      <w:r w:rsidR="00912599" w:rsidRPr="00701098">
        <w:rPr>
          <w:rFonts w:hint="eastAsia"/>
        </w:rPr>
        <w:t>ただし、新人県大会出場部活に関しては県大会終了まで午後６時と</w:t>
      </w:r>
      <w:r>
        <w:rPr>
          <w:rFonts w:hint="eastAsia"/>
        </w:rPr>
        <w:t>します</w:t>
      </w:r>
      <w:r w:rsidR="00912599" w:rsidRPr="00701098">
        <w:rPr>
          <w:rFonts w:hint="eastAsia"/>
        </w:rPr>
        <w:t>。</w:t>
      </w:r>
    </w:p>
    <w:p w:rsidR="00203118" w:rsidRPr="00701098" w:rsidRDefault="00647C32" w:rsidP="001B372E">
      <w:pPr>
        <w:ind w:left="720" w:firstLine="720"/>
      </w:pPr>
      <w:r w:rsidRPr="00701098">
        <w:rPr>
          <w:rFonts w:hint="eastAsia"/>
        </w:rPr>
        <w:t>２</w:t>
      </w:r>
      <w:r w:rsidR="00741DCE" w:rsidRPr="00701098">
        <w:rPr>
          <w:rFonts w:hint="eastAsia"/>
        </w:rPr>
        <w:t>月</w:t>
      </w:r>
      <w:r w:rsidRPr="00701098">
        <w:rPr>
          <w:rFonts w:hint="eastAsia"/>
        </w:rPr>
        <w:t>末日</w:t>
      </w:r>
      <w:r w:rsidRPr="00701098">
        <w:rPr>
          <w:rFonts w:hint="eastAsia"/>
        </w:rPr>
        <w:t>(</w:t>
      </w:r>
      <w:r w:rsidR="0092005C" w:rsidRPr="00701098">
        <w:rPr>
          <w:rFonts w:hint="eastAsia"/>
        </w:rPr>
        <w:t>定期テスト終了日</w:t>
      </w:r>
      <w:r w:rsidR="0092005C" w:rsidRPr="00701098">
        <w:rPr>
          <w:rFonts w:hint="eastAsia"/>
        </w:rPr>
        <w:t>)</w:t>
      </w:r>
      <w:r w:rsidR="009C3E39" w:rsidRPr="00701098">
        <w:rPr>
          <w:rFonts w:hint="eastAsia"/>
        </w:rPr>
        <w:t xml:space="preserve">　～１０月</w:t>
      </w:r>
      <w:r w:rsidR="009C3E39" w:rsidRPr="00701098">
        <w:rPr>
          <w:rFonts w:hint="eastAsia"/>
        </w:rPr>
        <w:t>(</w:t>
      </w:r>
      <w:r w:rsidR="009C3E39" w:rsidRPr="00701098">
        <w:rPr>
          <w:rFonts w:hint="eastAsia"/>
        </w:rPr>
        <w:t>新人戦まで</w:t>
      </w:r>
      <w:r w:rsidR="009C3E39" w:rsidRPr="00701098">
        <w:rPr>
          <w:rFonts w:hint="eastAsia"/>
        </w:rPr>
        <w:t>)</w:t>
      </w:r>
      <w:r w:rsidR="0092005C" w:rsidRPr="00701098">
        <w:rPr>
          <w:rFonts w:hint="eastAsia"/>
        </w:rPr>
        <w:t xml:space="preserve">　</w:t>
      </w:r>
      <w:r w:rsidR="009C3E39" w:rsidRPr="00701098">
        <w:rPr>
          <w:rFonts w:hint="eastAsia"/>
        </w:rPr>
        <w:t xml:space="preserve">　　　　</w:t>
      </w:r>
      <w:r w:rsidR="00203118" w:rsidRPr="00701098">
        <w:rPr>
          <w:rFonts w:hint="eastAsia"/>
        </w:rPr>
        <w:t>６時完全下校</w:t>
      </w:r>
    </w:p>
    <w:p w:rsidR="00203118" w:rsidRPr="00701098" w:rsidRDefault="00741DCE" w:rsidP="001B372E">
      <w:pPr>
        <w:ind w:left="720" w:firstLine="720"/>
      </w:pPr>
      <w:r w:rsidRPr="00701098">
        <w:rPr>
          <w:rFonts w:hint="eastAsia"/>
        </w:rPr>
        <w:t>１</w:t>
      </w:r>
      <w:r w:rsidR="009C3E39" w:rsidRPr="00701098">
        <w:rPr>
          <w:rFonts w:hint="eastAsia"/>
        </w:rPr>
        <w:t>０</w:t>
      </w:r>
      <w:r w:rsidRPr="00701098">
        <w:rPr>
          <w:rFonts w:hint="eastAsia"/>
        </w:rPr>
        <w:t>月</w:t>
      </w:r>
      <w:r w:rsidR="009C3E39" w:rsidRPr="00701098">
        <w:rPr>
          <w:rFonts w:hint="eastAsia"/>
        </w:rPr>
        <w:t>(</w:t>
      </w:r>
      <w:r w:rsidR="009C3E39" w:rsidRPr="00701098">
        <w:rPr>
          <w:rFonts w:hint="eastAsia"/>
        </w:rPr>
        <w:t>新人戦終了翌日</w:t>
      </w:r>
      <w:r w:rsidR="009C3E39" w:rsidRPr="00701098">
        <w:rPr>
          <w:rFonts w:hint="eastAsia"/>
        </w:rPr>
        <w:t>)</w:t>
      </w:r>
      <w:r w:rsidR="009C3E39" w:rsidRPr="00701098">
        <w:rPr>
          <w:rFonts w:hint="eastAsia"/>
        </w:rPr>
        <w:t xml:space="preserve">　</w:t>
      </w:r>
      <w:r w:rsidR="00203118" w:rsidRPr="00701098">
        <w:rPr>
          <w:rFonts w:hint="eastAsia"/>
        </w:rPr>
        <w:t>～２月末日</w:t>
      </w:r>
      <w:r w:rsidR="009C3E39" w:rsidRPr="00701098">
        <w:rPr>
          <w:rFonts w:hint="eastAsia"/>
        </w:rPr>
        <w:t>(</w:t>
      </w:r>
      <w:r w:rsidR="009C3E39" w:rsidRPr="00701098">
        <w:rPr>
          <w:rFonts w:hint="eastAsia"/>
        </w:rPr>
        <w:t>定期テスト前まで</w:t>
      </w:r>
      <w:r w:rsidR="009C3E39" w:rsidRPr="00701098">
        <w:rPr>
          <w:rFonts w:hint="eastAsia"/>
        </w:rPr>
        <w:t>)</w:t>
      </w:r>
      <w:r w:rsidR="009C3E39" w:rsidRPr="00701098">
        <w:rPr>
          <w:rFonts w:hint="eastAsia"/>
        </w:rPr>
        <w:t xml:space="preserve">　　　</w:t>
      </w:r>
      <w:r w:rsidR="00203118" w:rsidRPr="00701098">
        <w:rPr>
          <w:rFonts w:hint="eastAsia"/>
        </w:rPr>
        <w:t>５時完全下校</w:t>
      </w:r>
    </w:p>
    <w:p w:rsidR="001B1F48" w:rsidRPr="00701098" w:rsidRDefault="00647C32" w:rsidP="002B7FE4">
      <w:pPr>
        <w:ind w:leftChars="500" w:left="1134" w:hangingChars="40" w:hanging="84"/>
      </w:pPr>
      <w:r w:rsidRPr="00701098">
        <w:rPr>
          <w:rFonts w:hint="eastAsia"/>
        </w:rPr>
        <w:t>＊</w:t>
      </w:r>
      <w:r w:rsidR="002B7FE4">
        <w:rPr>
          <w:rFonts w:hint="eastAsia"/>
        </w:rPr>
        <w:t>公式戦２週間前から、</w:t>
      </w:r>
      <w:r w:rsidRPr="00701098">
        <w:rPr>
          <w:rFonts w:hint="eastAsia"/>
          <w:u w:val="wave"/>
        </w:rPr>
        <w:t>部活動顧問が活動場所にいるとき</w:t>
      </w:r>
      <w:r w:rsidRPr="00701098">
        <w:rPr>
          <w:rFonts w:hint="eastAsia"/>
        </w:rPr>
        <w:t>は３０分</w:t>
      </w:r>
      <w:r w:rsidR="00811CD6">
        <w:rPr>
          <w:rFonts w:hint="eastAsia"/>
        </w:rPr>
        <w:t>間の</w:t>
      </w:r>
      <w:r w:rsidRPr="00701098">
        <w:rPr>
          <w:rFonts w:hint="eastAsia"/>
        </w:rPr>
        <w:t>活動を延長する場合があ</w:t>
      </w:r>
      <w:r w:rsidR="00E90F9E">
        <w:rPr>
          <w:rFonts w:hint="eastAsia"/>
        </w:rPr>
        <w:t>ります</w:t>
      </w:r>
      <w:r w:rsidRPr="00701098">
        <w:rPr>
          <w:rFonts w:hint="eastAsia"/>
        </w:rPr>
        <w:t>。</w:t>
      </w:r>
    </w:p>
    <w:p w:rsidR="001F7FF0" w:rsidRPr="00E90F9E" w:rsidRDefault="001F7FF0" w:rsidP="00BA50C4">
      <w:pPr>
        <w:rPr>
          <w:b/>
        </w:rPr>
      </w:pPr>
    </w:p>
    <w:p w:rsidR="001B1F48" w:rsidRPr="00573F80" w:rsidRDefault="001B1F48" w:rsidP="001B372E">
      <w:pPr>
        <w:rPr>
          <w:sz w:val="24"/>
          <w:szCs w:val="24"/>
        </w:rPr>
      </w:pPr>
      <w:r w:rsidRPr="00573F80">
        <w:rPr>
          <w:rFonts w:hint="eastAsia"/>
          <w:sz w:val="24"/>
          <w:szCs w:val="24"/>
        </w:rPr>
        <w:t>２．持ち物にかかわること</w:t>
      </w:r>
    </w:p>
    <w:p w:rsidR="00E90F9E" w:rsidRPr="00E90F9E" w:rsidRDefault="00E90F9E" w:rsidP="00A508C5">
      <w:pPr>
        <w:ind w:leftChars="200" w:left="641" w:hangingChars="100" w:hanging="221"/>
        <w:rPr>
          <w:b/>
          <w:sz w:val="22"/>
        </w:rPr>
      </w:pPr>
      <w:r w:rsidRPr="00E90F9E">
        <w:rPr>
          <w:rFonts w:ascii="ＭＳ 明朝" w:hAnsi="ＭＳ 明朝" w:cs="ＭＳ 明朝" w:hint="eastAsia"/>
          <w:b/>
          <w:sz w:val="22"/>
        </w:rPr>
        <w:t>◎持ち物には必ず記名します。</w:t>
      </w:r>
    </w:p>
    <w:p w:rsidR="00203118" w:rsidRPr="00C05C7E" w:rsidRDefault="001B1F48" w:rsidP="00A508C5">
      <w:pPr>
        <w:ind w:leftChars="200" w:left="630" w:hangingChars="100" w:hanging="210"/>
      </w:pPr>
      <w:r w:rsidRPr="00701098">
        <w:rPr>
          <w:rFonts w:hint="eastAsia"/>
        </w:rPr>
        <w:t>①授業等に必要</w:t>
      </w:r>
      <w:r w:rsidR="007B1508" w:rsidRPr="00701098">
        <w:rPr>
          <w:rFonts w:hint="eastAsia"/>
        </w:rPr>
        <w:t>のない</w:t>
      </w:r>
      <w:r w:rsidR="000B3AA5" w:rsidRPr="00701098">
        <w:rPr>
          <w:rFonts w:hint="eastAsia"/>
        </w:rPr>
        <w:t>物</w:t>
      </w:r>
      <w:r w:rsidR="00F10299">
        <w:rPr>
          <w:rFonts w:hint="eastAsia"/>
        </w:rPr>
        <w:t>・金銭類</w:t>
      </w:r>
      <w:r w:rsidR="007B1508" w:rsidRPr="00701098">
        <w:rPr>
          <w:rFonts w:hint="eastAsia"/>
        </w:rPr>
        <w:t>は持って</w:t>
      </w:r>
      <w:r w:rsidR="0064179F">
        <w:rPr>
          <w:rFonts w:hint="eastAsia"/>
        </w:rPr>
        <w:t>来</w:t>
      </w:r>
      <w:r w:rsidR="007B1508" w:rsidRPr="00701098">
        <w:rPr>
          <w:rFonts w:hint="eastAsia"/>
        </w:rPr>
        <w:t>てはいけない。部費・集金などでお金を持っ</w:t>
      </w:r>
      <w:r w:rsidRPr="00701098">
        <w:rPr>
          <w:rFonts w:hint="eastAsia"/>
        </w:rPr>
        <w:t>て来るときは</w:t>
      </w:r>
      <w:r w:rsidR="0064179F">
        <w:rPr>
          <w:rFonts w:hint="eastAsia"/>
        </w:rPr>
        <w:t>、</w:t>
      </w:r>
      <w:r w:rsidRPr="00C05C7E">
        <w:rPr>
          <w:rFonts w:hint="eastAsia"/>
          <w:b/>
        </w:rPr>
        <w:t>顧問</w:t>
      </w:r>
      <w:r w:rsidR="0064179F" w:rsidRPr="00C05C7E">
        <w:rPr>
          <w:rFonts w:hint="eastAsia"/>
          <w:b/>
        </w:rPr>
        <w:t>または</w:t>
      </w:r>
      <w:r w:rsidR="00A63111" w:rsidRPr="00C05C7E">
        <w:rPr>
          <w:rFonts w:hint="eastAsia"/>
          <w:b/>
        </w:rPr>
        <w:t>担任に</w:t>
      </w:r>
      <w:r w:rsidR="00A63111" w:rsidRPr="0051242F">
        <w:rPr>
          <w:rFonts w:hint="eastAsia"/>
          <w:b/>
        </w:rPr>
        <w:t>朝のうちに手渡</w:t>
      </w:r>
      <w:r w:rsidR="00E90F9E">
        <w:rPr>
          <w:rFonts w:hint="eastAsia"/>
          <w:b/>
        </w:rPr>
        <w:t>します</w:t>
      </w:r>
      <w:r w:rsidR="00A63111" w:rsidRPr="00701098">
        <w:rPr>
          <w:rFonts w:hint="eastAsia"/>
        </w:rPr>
        <w:t>。</w:t>
      </w:r>
      <w:r w:rsidR="00CE2C4A" w:rsidRPr="00701098">
        <w:rPr>
          <w:rFonts w:hint="eastAsia"/>
        </w:rPr>
        <w:t>また、必要があって金品を持参した場合は、</w:t>
      </w:r>
      <w:r w:rsidR="00CE2C4A" w:rsidRPr="00C05C7E">
        <w:rPr>
          <w:rFonts w:hint="eastAsia"/>
        </w:rPr>
        <w:t>朝のうちに担任に預け</w:t>
      </w:r>
      <w:r w:rsidR="00E90F9E">
        <w:rPr>
          <w:rFonts w:hint="eastAsia"/>
        </w:rPr>
        <w:t>ます</w:t>
      </w:r>
      <w:r w:rsidR="00CE2C4A" w:rsidRPr="00C05C7E">
        <w:rPr>
          <w:rFonts w:hint="eastAsia"/>
        </w:rPr>
        <w:t>。</w:t>
      </w:r>
    </w:p>
    <w:p w:rsidR="007C67E0" w:rsidRPr="00701098" w:rsidRDefault="00203118" w:rsidP="00A508C5">
      <w:pPr>
        <w:ind w:firstLineChars="400" w:firstLine="840"/>
      </w:pPr>
      <w:r w:rsidRPr="00701098">
        <w:rPr>
          <w:rFonts w:hint="eastAsia"/>
        </w:rPr>
        <w:t>→原則として</w:t>
      </w:r>
      <w:r w:rsidRPr="0051242F">
        <w:rPr>
          <w:rFonts w:hint="eastAsia"/>
          <w:b/>
        </w:rPr>
        <w:t>８</w:t>
      </w:r>
      <w:r w:rsidR="009C11FC" w:rsidRPr="0051242F">
        <w:rPr>
          <w:rFonts w:hint="eastAsia"/>
          <w:b/>
        </w:rPr>
        <w:t>：</w:t>
      </w:r>
      <w:r w:rsidRPr="0051242F">
        <w:rPr>
          <w:rFonts w:hint="eastAsia"/>
          <w:b/>
        </w:rPr>
        <w:t>２０の職集前に職員室へ持参し、直接手渡す</w:t>
      </w:r>
      <w:r w:rsidR="00B77CED" w:rsidRPr="00701098">
        <w:rPr>
          <w:rFonts w:hint="eastAsia"/>
        </w:rPr>
        <w:t>。</w:t>
      </w:r>
    </w:p>
    <w:p w:rsidR="007C67E0" w:rsidRPr="00701098" w:rsidRDefault="001B1F48" w:rsidP="00A508C5">
      <w:pPr>
        <w:ind w:leftChars="200" w:left="630" w:hangingChars="100" w:hanging="210"/>
      </w:pPr>
      <w:r w:rsidRPr="00701098">
        <w:rPr>
          <w:rFonts w:hint="eastAsia"/>
        </w:rPr>
        <w:t>②通学には所定の</w:t>
      </w:r>
      <w:r w:rsidRPr="0051242F">
        <w:rPr>
          <w:rFonts w:hint="eastAsia"/>
          <w:b/>
        </w:rPr>
        <w:t>３</w:t>
      </w:r>
      <w:r w:rsidR="00B77CED" w:rsidRPr="0051242F">
        <w:rPr>
          <w:rFonts w:hint="eastAsia"/>
          <w:b/>
        </w:rPr>
        <w:t>way</w:t>
      </w:r>
      <w:r w:rsidR="00B77CED" w:rsidRPr="0051242F">
        <w:rPr>
          <w:rFonts w:hint="eastAsia"/>
          <w:b/>
        </w:rPr>
        <w:t>バッグ</w:t>
      </w:r>
      <w:r w:rsidR="00B77CED" w:rsidRPr="00701098">
        <w:rPr>
          <w:rFonts w:hint="eastAsia"/>
        </w:rPr>
        <w:t>を使用</w:t>
      </w:r>
      <w:r w:rsidR="00E90F9E">
        <w:rPr>
          <w:rFonts w:hint="eastAsia"/>
        </w:rPr>
        <w:t>します</w:t>
      </w:r>
      <w:r w:rsidR="00B77CED" w:rsidRPr="00701098">
        <w:rPr>
          <w:rFonts w:hint="eastAsia"/>
        </w:rPr>
        <w:t>。サブバッグ</w:t>
      </w:r>
      <w:r w:rsidR="00E90F9E">
        <w:rPr>
          <w:rFonts w:hint="eastAsia"/>
        </w:rPr>
        <w:t>の</w:t>
      </w:r>
      <w:r w:rsidR="007B1508" w:rsidRPr="00701098">
        <w:rPr>
          <w:rFonts w:hint="eastAsia"/>
        </w:rPr>
        <w:t>使用</w:t>
      </w:r>
      <w:r w:rsidR="00E90F9E">
        <w:rPr>
          <w:rFonts w:hint="eastAsia"/>
        </w:rPr>
        <w:t>も認めます</w:t>
      </w:r>
      <w:r w:rsidR="007C67E0" w:rsidRPr="00701098">
        <w:rPr>
          <w:rFonts w:hint="eastAsia"/>
        </w:rPr>
        <w:t>。</w:t>
      </w:r>
    </w:p>
    <w:p w:rsidR="007C67E0" w:rsidRPr="00701098" w:rsidRDefault="007C67E0" w:rsidP="00A508C5">
      <w:pPr>
        <w:ind w:leftChars="416" w:left="1084" w:hangingChars="100" w:hanging="210"/>
      </w:pPr>
      <w:r w:rsidRPr="00701098">
        <w:rPr>
          <w:rFonts w:hint="eastAsia"/>
        </w:rPr>
        <w:t>→基本的にはキーホルダーは必要</w:t>
      </w:r>
      <w:r w:rsidR="00E20E5B" w:rsidRPr="00701098">
        <w:rPr>
          <w:rFonts w:hint="eastAsia"/>
        </w:rPr>
        <w:t>ありません</w:t>
      </w:r>
      <w:r w:rsidRPr="00701098">
        <w:rPr>
          <w:rFonts w:hint="eastAsia"/>
        </w:rPr>
        <w:t>。目印代わりに付ける</w:t>
      </w:r>
      <w:r w:rsidR="00E20E5B" w:rsidRPr="00701098">
        <w:rPr>
          <w:rFonts w:hint="eastAsia"/>
        </w:rPr>
        <w:t>ことは認めますが、</w:t>
      </w:r>
      <w:r w:rsidRPr="00701098">
        <w:rPr>
          <w:rFonts w:hint="eastAsia"/>
        </w:rPr>
        <w:t>目印と</w:t>
      </w:r>
      <w:r w:rsidR="001B372E" w:rsidRPr="00701098">
        <w:rPr>
          <w:rFonts w:hint="eastAsia"/>
        </w:rPr>
        <w:t>しての役割以上のものに関しては</w:t>
      </w:r>
      <w:r w:rsidR="00E20E5B" w:rsidRPr="00701098">
        <w:rPr>
          <w:rFonts w:hint="eastAsia"/>
        </w:rPr>
        <w:t>認めません</w:t>
      </w:r>
      <w:r w:rsidR="001B372E" w:rsidRPr="00701098">
        <w:rPr>
          <w:rFonts w:hint="eastAsia"/>
        </w:rPr>
        <w:t>。</w:t>
      </w:r>
    </w:p>
    <w:p w:rsidR="007C67E0" w:rsidRPr="00701098" w:rsidRDefault="007C67E0" w:rsidP="00A508C5">
      <w:pPr>
        <w:ind w:firstLineChars="400" w:firstLine="840"/>
      </w:pPr>
      <w:r w:rsidRPr="00701098">
        <w:rPr>
          <w:rFonts w:hint="eastAsia"/>
        </w:rPr>
        <w:t>→３</w:t>
      </w:r>
      <w:r w:rsidRPr="00701098">
        <w:rPr>
          <w:rFonts w:hint="eastAsia"/>
        </w:rPr>
        <w:t>way</w:t>
      </w:r>
      <w:r w:rsidRPr="00701098">
        <w:rPr>
          <w:rFonts w:hint="eastAsia"/>
        </w:rPr>
        <w:t>バッグ</w:t>
      </w:r>
      <w:r w:rsidR="00F646F4" w:rsidRPr="00701098">
        <w:rPr>
          <w:rFonts w:hint="eastAsia"/>
        </w:rPr>
        <w:t>で受験に行けるように</w:t>
      </w:r>
      <w:r w:rsidR="00E20E5B" w:rsidRPr="00701098">
        <w:rPr>
          <w:rFonts w:hint="eastAsia"/>
        </w:rPr>
        <w:t>します</w:t>
      </w:r>
      <w:r w:rsidR="00F646F4" w:rsidRPr="00701098">
        <w:rPr>
          <w:rFonts w:hint="eastAsia"/>
        </w:rPr>
        <w:t>。</w:t>
      </w:r>
    </w:p>
    <w:p w:rsidR="00203118" w:rsidRDefault="007A2BA8" w:rsidP="00A508C5">
      <w:pPr>
        <w:ind w:leftChars="200" w:left="630" w:hangingChars="100" w:hanging="210"/>
      </w:pPr>
      <w:r>
        <w:rPr>
          <w:rFonts w:hint="eastAsia"/>
        </w:rPr>
        <w:t>③</w:t>
      </w:r>
      <w:r w:rsidR="001B1F48" w:rsidRPr="00701098">
        <w:rPr>
          <w:rFonts w:hint="eastAsia"/>
        </w:rPr>
        <w:t>飲み物を</w:t>
      </w:r>
      <w:r w:rsidR="00E90F9E">
        <w:rPr>
          <w:rFonts w:hint="eastAsia"/>
        </w:rPr>
        <w:t>持参する</w:t>
      </w:r>
      <w:r w:rsidR="001B1F48" w:rsidRPr="00701098">
        <w:rPr>
          <w:rFonts w:hint="eastAsia"/>
        </w:rPr>
        <w:t>ときは、水筒</w:t>
      </w:r>
      <w:r w:rsidR="00E90F9E">
        <w:rPr>
          <w:rFonts w:hint="eastAsia"/>
        </w:rPr>
        <w:t>を使用します</w:t>
      </w:r>
      <w:r w:rsidR="007B1508" w:rsidRPr="00701098">
        <w:rPr>
          <w:rFonts w:hint="eastAsia"/>
        </w:rPr>
        <w:t>。</w:t>
      </w:r>
      <w:r w:rsidR="00912599" w:rsidRPr="00701098">
        <w:rPr>
          <w:rFonts w:hint="eastAsia"/>
        </w:rPr>
        <w:t>ペットボトル、</w:t>
      </w:r>
      <w:r w:rsidR="007B1508" w:rsidRPr="00701098">
        <w:rPr>
          <w:rFonts w:hint="eastAsia"/>
        </w:rPr>
        <w:t>紙パック、ビン、缶類</w:t>
      </w:r>
      <w:r w:rsidR="00E90F9E">
        <w:rPr>
          <w:rFonts w:hint="eastAsia"/>
        </w:rPr>
        <w:t>の使用は認めていません。</w:t>
      </w:r>
    </w:p>
    <w:p w:rsidR="00E90F9E" w:rsidRDefault="00E90F9E" w:rsidP="00A508C5">
      <w:pPr>
        <w:ind w:leftChars="200" w:left="630" w:hangingChars="100" w:hanging="210"/>
      </w:pPr>
      <w:r>
        <w:rPr>
          <w:rFonts w:hint="eastAsia"/>
        </w:rPr>
        <w:t xml:space="preserve">　　→水筒は衛生的に管理します。</w:t>
      </w:r>
    </w:p>
    <w:p w:rsidR="007A2BA8" w:rsidRDefault="00E90F9E" w:rsidP="00E90F9E">
      <w:pPr>
        <w:ind w:leftChars="200" w:left="630" w:hangingChars="100" w:hanging="210"/>
      </w:pPr>
      <w:r>
        <w:rPr>
          <w:rFonts w:hint="eastAsia"/>
        </w:rPr>
        <w:t xml:space="preserve">　　（</w:t>
      </w:r>
      <w:r w:rsidR="007A2BA8">
        <w:rPr>
          <w:rFonts w:hint="eastAsia"/>
        </w:rPr>
        <w:t>他人の水筒</w:t>
      </w:r>
      <w:r>
        <w:rPr>
          <w:rFonts w:hint="eastAsia"/>
        </w:rPr>
        <w:t>を</w:t>
      </w:r>
      <w:r w:rsidR="007A2BA8">
        <w:rPr>
          <w:rFonts w:hint="eastAsia"/>
        </w:rPr>
        <w:t>飲</w:t>
      </w:r>
      <w:r>
        <w:rPr>
          <w:rFonts w:hint="eastAsia"/>
        </w:rPr>
        <w:t>みません、</w:t>
      </w:r>
      <w:r w:rsidR="007A2BA8">
        <w:rPr>
          <w:rFonts w:hint="eastAsia"/>
        </w:rPr>
        <w:t>自分の水筒を他人に飲ませ</w:t>
      </w:r>
      <w:r>
        <w:rPr>
          <w:rFonts w:hint="eastAsia"/>
        </w:rPr>
        <w:t>ません。毎日持ち帰って洗います。）</w:t>
      </w:r>
    </w:p>
    <w:p w:rsidR="007A2BA8" w:rsidRDefault="007A2BA8" w:rsidP="007A2BA8">
      <w:pPr>
        <w:ind w:firstLineChars="400" w:firstLine="840"/>
      </w:pPr>
      <w:r>
        <w:rPr>
          <w:rFonts w:hint="eastAsia"/>
        </w:rPr>
        <w:t>→水筒の使用は休み時間のみ</w:t>
      </w:r>
      <w:r w:rsidR="00E90F9E">
        <w:rPr>
          <w:rFonts w:hint="eastAsia"/>
        </w:rPr>
        <w:t>とします</w:t>
      </w:r>
      <w:r>
        <w:rPr>
          <w:rFonts w:hint="eastAsia"/>
        </w:rPr>
        <w:t>。授業中や給食中に飲</w:t>
      </w:r>
      <w:r w:rsidR="00E90F9E">
        <w:rPr>
          <w:rFonts w:hint="eastAsia"/>
        </w:rPr>
        <w:t>みません</w:t>
      </w:r>
      <w:r>
        <w:rPr>
          <w:rFonts w:hint="eastAsia"/>
        </w:rPr>
        <w:t>。</w:t>
      </w:r>
    </w:p>
    <w:p w:rsidR="007A2BA8" w:rsidRDefault="007A2BA8" w:rsidP="007A2BA8">
      <w:pPr>
        <w:ind w:firstLineChars="400" w:firstLine="840"/>
      </w:pPr>
      <w:r>
        <w:rPr>
          <w:rFonts w:hint="eastAsia"/>
        </w:rPr>
        <w:lastRenderedPageBreak/>
        <w:t>→使用しないときはカバンの中にしま</w:t>
      </w:r>
      <w:r w:rsidR="00E90F9E">
        <w:rPr>
          <w:rFonts w:hint="eastAsia"/>
        </w:rPr>
        <w:t>います</w:t>
      </w:r>
      <w:r>
        <w:rPr>
          <w:rFonts w:hint="eastAsia"/>
        </w:rPr>
        <w:t>。</w:t>
      </w:r>
    </w:p>
    <w:p w:rsidR="001B1F48" w:rsidRDefault="00203118" w:rsidP="007A2BA8">
      <w:pPr>
        <w:ind w:leftChars="400" w:left="991" w:hangingChars="72" w:hanging="151"/>
      </w:pPr>
      <w:r w:rsidRPr="00701098">
        <w:rPr>
          <w:rFonts w:hint="eastAsia"/>
        </w:rPr>
        <w:t>→</w:t>
      </w:r>
      <w:r w:rsidR="001B1F48" w:rsidRPr="00701098">
        <w:rPr>
          <w:rFonts w:hint="eastAsia"/>
        </w:rPr>
        <w:t>休業</w:t>
      </w:r>
      <w:r w:rsidR="007B1508" w:rsidRPr="00701098">
        <w:rPr>
          <w:rFonts w:hint="eastAsia"/>
        </w:rPr>
        <w:t>日の部活動の練習に限り、顧問の先生の指示でペットボトルの使用</w:t>
      </w:r>
      <w:r w:rsidR="001B1F48" w:rsidRPr="00701098">
        <w:rPr>
          <w:rFonts w:hint="eastAsia"/>
        </w:rPr>
        <w:t>が認められることがあ</w:t>
      </w:r>
      <w:r w:rsidR="00E20E5B" w:rsidRPr="00701098">
        <w:rPr>
          <w:rFonts w:hint="eastAsia"/>
        </w:rPr>
        <w:t>ります</w:t>
      </w:r>
      <w:r w:rsidR="001B1F48" w:rsidRPr="00701098">
        <w:rPr>
          <w:rFonts w:hint="eastAsia"/>
        </w:rPr>
        <w:t>。</w:t>
      </w:r>
      <w:r w:rsidR="00F628FF" w:rsidRPr="00701098">
        <w:rPr>
          <w:rFonts w:hint="eastAsia"/>
        </w:rPr>
        <w:t>（部活動で指導）</w:t>
      </w:r>
    </w:p>
    <w:p w:rsidR="007B4908" w:rsidRPr="00F10299" w:rsidRDefault="007B4908" w:rsidP="0069495E">
      <w:pPr>
        <w:ind w:firstLineChars="200" w:firstLine="422"/>
        <w:rPr>
          <w:b/>
        </w:rPr>
      </w:pPr>
    </w:p>
    <w:p w:rsidR="001B1F48" w:rsidRPr="00573F80" w:rsidRDefault="001B1F48" w:rsidP="001B372E">
      <w:pPr>
        <w:rPr>
          <w:sz w:val="24"/>
          <w:szCs w:val="24"/>
        </w:rPr>
      </w:pPr>
      <w:r w:rsidRPr="00573F80">
        <w:rPr>
          <w:rFonts w:hint="eastAsia"/>
          <w:sz w:val="24"/>
          <w:szCs w:val="24"/>
        </w:rPr>
        <w:t>３．施設の使い方等にかかわること</w:t>
      </w:r>
    </w:p>
    <w:p w:rsidR="007C67E0" w:rsidRPr="00701098" w:rsidRDefault="001B1F48" w:rsidP="00A508C5">
      <w:pPr>
        <w:ind w:firstLineChars="200" w:firstLine="420"/>
      </w:pPr>
      <w:r w:rsidRPr="00701098">
        <w:rPr>
          <w:rFonts w:hint="eastAsia"/>
        </w:rPr>
        <w:t>①授業、委員</w:t>
      </w:r>
      <w:r w:rsidR="00711E7A" w:rsidRPr="00701098">
        <w:rPr>
          <w:rFonts w:hint="eastAsia"/>
        </w:rPr>
        <w:t>会等以外で</w:t>
      </w:r>
      <w:r w:rsidRPr="00701098">
        <w:rPr>
          <w:rFonts w:hint="eastAsia"/>
        </w:rPr>
        <w:t>、</w:t>
      </w:r>
      <w:r w:rsidRPr="0051242F">
        <w:rPr>
          <w:rFonts w:hint="eastAsia"/>
          <w:b/>
        </w:rPr>
        <w:t>他教室への入室・使用</w:t>
      </w:r>
      <w:r w:rsidR="00F646F4" w:rsidRPr="0051242F">
        <w:rPr>
          <w:rFonts w:hint="eastAsia"/>
          <w:b/>
        </w:rPr>
        <w:t>は原則としてでき</w:t>
      </w:r>
      <w:r w:rsidR="00B5459C">
        <w:rPr>
          <w:rFonts w:hint="eastAsia"/>
          <w:b/>
        </w:rPr>
        <w:t>ません</w:t>
      </w:r>
      <w:r w:rsidRPr="00701098">
        <w:rPr>
          <w:rFonts w:hint="eastAsia"/>
        </w:rPr>
        <w:t>。</w:t>
      </w:r>
    </w:p>
    <w:p w:rsidR="00F646F4" w:rsidRPr="00701098" w:rsidRDefault="00F646F4" w:rsidP="00F41760">
      <w:pPr>
        <w:ind w:firstLineChars="400" w:firstLine="840"/>
      </w:pPr>
      <w:r w:rsidRPr="00701098">
        <w:rPr>
          <w:rFonts w:hint="eastAsia"/>
        </w:rPr>
        <w:t>→放課後な</w:t>
      </w:r>
      <w:r w:rsidR="00E20E5B" w:rsidRPr="00701098">
        <w:rPr>
          <w:rFonts w:hint="eastAsia"/>
        </w:rPr>
        <w:t>どにどうしても活動が必要な場合には、担任や担当の先生の許可を得</w:t>
      </w:r>
      <w:r w:rsidR="006F3F5B" w:rsidRPr="00701098">
        <w:rPr>
          <w:rFonts w:hint="eastAsia"/>
        </w:rPr>
        <w:t>ましょう。</w:t>
      </w:r>
    </w:p>
    <w:p w:rsidR="00F646F4" w:rsidRPr="00701098" w:rsidRDefault="00F646F4" w:rsidP="00F41760">
      <w:pPr>
        <w:ind w:firstLineChars="400" w:firstLine="840"/>
      </w:pPr>
      <w:r w:rsidRPr="00701098">
        <w:rPr>
          <w:rFonts w:hint="eastAsia"/>
        </w:rPr>
        <w:t>⇒</w:t>
      </w:r>
      <w:r w:rsidRPr="0064179F">
        <w:rPr>
          <w:rFonts w:hint="eastAsia"/>
          <w:b/>
        </w:rPr>
        <w:t>物の紛失を防ぐため</w:t>
      </w:r>
      <w:r w:rsidR="00B426F3" w:rsidRPr="0064179F">
        <w:rPr>
          <w:rFonts w:hint="eastAsia"/>
          <w:b/>
        </w:rPr>
        <w:t>の約束でもあります。しっかり守りましょう。</w:t>
      </w:r>
    </w:p>
    <w:p w:rsidR="001B1F48" w:rsidRPr="00701098" w:rsidRDefault="001B1F48" w:rsidP="00D409A8">
      <w:pPr>
        <w:ind w:leftChars="200" w:left="630" w:hangingChars="100" w:hanging="210"/>
      </w:pPr>
      <w:r w:rsidRPr="00701098">
        <w:rPr>
          <w:rFonts w:hint="eastAsia"/>
        </w:rPr>
        <w:t>②</w:t>
      </w:r>
      <w:r w:rsidRPr="0051242F">
        <w:rPr>
          <w:rFonts w:hint="eastAsia"/>
          <w:b/>
        </w:rPr>
        <w:t>ベランダ</w:t>
      </w:r>
      <w:r w:rsidR="00F646F4" w:rsidRPr="00C05C7E">
        <w:rPr>
          <w:rFonts w:hint="eastAsia"/>
        </w:rPr>
        <w:t>は</w:t>
      </w:r>
      <w:r w:rsidR="00F646F4" w:rsidRPr="00701098">
        <w:rPr>
          <w:rFonts w:hint="eastAsia"/>
        </w:rPr>
        <w:t>非常用避難経路であるため、日常での</w:t>
      </w:r>
      <w:r w:rsidRPr="0051242F">
        <w:rPr>
          <w:rFonts w:hint="eastAsia"/>
          <w:b/>
        </w:rPr>
        <w:t>使用は禁止</w:t>
      </w:r>
      <w:r w:rsidR="007A45B1">
        <w:rPr>
          <w:rFonts w:hint="eastAsia"/>
          <w:b/>
        </w:rPr>
        <w:t>です</w:t>
      </w:r>
      <w:r w:rsidRPr="00701098">
        <w:rPr>
          <w:rFonts w:hint="eastAsia"/>
        </w:rPr>
        <w:t>。</w:t>
      </w:r>
      <w:r w:rsidR="00F646F4" w:rsidRPr="00701098">
        <w:rPr>
          <w:rFonts w:hint="eastAsia"/>
        </w:rPr>
        <w:t>非常口や屋上、５階から屋上への階段</w:t>
      </w:r>
      <w:r w:rsidR="009C11FC" w:rsidRPr="00701098">
        <w:rPr>
          <w:rFonts w:hint="eastAsia"/>
        </w:rPr>
        <w:t>は使用し</w:t>
      </w:r>
      <w:r w:rsidR="007A45B1">
        <w:rPr>
          <w:rFonts w:hint="eastAsia"/>
        </w:rPr>
        <w:t>ません</w:t>
      </w:r>
      <w:r w:rsidR="009C11FC" w:rsidRPr="00701098">
        <w:rPr>
          <w:rFonts w:hint="eastAsia"/>
        </w:rPr>
        <w:t>。</w:t>
      </w:r>
      <w:r w:rsidRPr="00701098">
        <w:rPr>
          <w:rFonts w:hint="eastAsia"/>
        </w:rPr>
        <w:t>黒板消しは</w:t>
      </w:r>
      <w:r w:rsidR="00912599" w:rsidRPr="00701098">
        <w:rPr>
          <w:rFonts w:hint="eastAsia"/>
        </w:rPr>
        <w:t>基本的に</w:t>
      </w:r>
      <w:r w:rsidRPr="00701098">
        <w:rPr>
          <w:rFonts w:hint="eastAsia"/>
        </w:rPr>
        <w:t>クリーナーを使</w:t>
      </w:r>
      <w:r w:rsidR="007A45B1">
        <w:rPr>
          <w:rFonts w:hint="eastAsia"/>
        </w:rPr>
        <w:t>います</w:t>
      </w:r>
      <w:r w:rsidRPr="00701098">
        <w:rPr>
          <w:rFonts w:hint="eastAsia"/>
        </w:rPr>
        <w:t>。</w:t>
      </w:r>
      <w:r w:rsidR="00912599" w:rsidRPr="00701098">
        <w:rPr>
          <w:rFonts w:hint="eastAsia"/>
        </w:rPr>
        <w:t>どうしてもベランダに出る必要がある場合には、</w:t>
      </w:r>
      <w:r w:rsidR="00B426F3" w:rsidRPr="00701098">
        <w:rPr>
          <w:rFonts w:hint="eastAsia"/>
        </w:rPr>
        <w:t>先生</w:t>
      </w:r>
      <w:r w:rsidR="00912599" w:rsidRPr="00701098">
        <w:rPr>
          <w:rFonts w:hint="eastAsia"/>
        </w:rPr>
        <w:t>の許可を得</w:t>
      </w:r>
      <w:r w:rsidR="007A45B1">
        <w:rPr>
          <w:rFonts w:hint="eastAsia"/>
        </w:rPr>
        <w:t>ます</w:t>
      </w:r>
      <w:r w:rsidR="00912599" w:rsidRPr="00701098">
        <w:rPr>
          <w:rFonts w:hint="eastAsia"/>
        </w:rPr>
        <w:t>。</w:t>
      </w:r>
    </w:p>
    <w:p w:rsidR="00815CDF" w:rsidRPr="00701098" w:rsidRDefault="0051242F" w:rsidP="00A508C5">
      <w:pPr>
        <w:ind w:firstLineChars="200" w:firstLine="420"/>
      </w:pPr>
      <w:r>
        <w:rPr>
          <w:rFonts w:hint="eastAsia"/>
        </w:rPr>
        <w:t xml:space="preserve">　</w:t>
      </w:r>
      <w:r w:rsidR="00D409A8">
        <w:rPr>
          <w:rFonts w:hint="eastAsia"/>
        </w:rPr>
        <w:t xml:space="preserve">　</w:t>
      </w:r>
      <w:r w:rsidR="00815CDF" w:rsidRPr="00701098">
        <w:rPr>
          <w:rFonts w:hint="eastAsia"/>
        </w:rPr>
        <w:t>→清掃時にもベランダに出ることはありません。</w:t>
      </w:r>
    </w:p>
    <w:p w:rsidR="007B1508" w:rsidRPr="00701098" w:rsidRDefault="001B1F48" w:rsidP="00A508C5">
      <w:pPr>
        <w:ind w:firstLineChars="200" w:firstLine="420"/>
      </w:pPr>
      <w:r w:rsidRPr="00701098">
        <w:rPr>
          <w:rFonts w:hint="eastAsia"/>
        </w:rPr>
        <w:t>③職員室への</w:t>
      </w:r>
      <w:r w:rsidR="007B1508" w:rsidRPr="00701098">
        <w:rPr>
          <w:rFonts w:hint="eastAsia"/>
        </w:rPr>
        <w:t>出入りでは、</w:t>
      </w:r>
      <w:r w:rsidR="007B1508" w:rsidRPr="0051242F">
        <w:rPr>
          <w:rFonts w:hint="eastAsia"/>
          <w:b/>
        </w:rPr>
        <w:t>入室マナー</w:t>
      </w:r>
      <w:r w:rsidR="007B1508" w:rsidRPr="00701098">
        <w:rPr>
          <w:rFonts w:hint="eastAsia"/>
        </w:rPr>
        <w:t>（身だしなみ、言葉使い）を</w:t>
      </w:r>
      <w:r w:rsidR="007A45B1">
        <w:rPr>
          <w:rFonts w:hint="eastAsia"/>
        </w:rPr>
        <w:t>守ります</w:t>
      </w:r>
      <w:r w:rsidR="007B1508" w:rsidRPr="00701098">
        <w:rPr>
          <w:rFonts w:hint="eastAsia"/>
        </w:rPr>
        <w:t>。</w:t>
      </w:r>
    </w:p>
    <w:p w:rsidR="004150F6" w:rsidRPr="00701098" w:rsidRDefault="004150F6" w:rsidP="00D409A8">
      <w:pPr>
        <w:ind w:firstLineChars="400" w:firstLine="840"/>
      </w:pPr>
      <w:r w:rsidRPr="00701098">
        <w:rPr>
          <w:rFonts w:hint="eastAsia"/>
        </w:rPr>
        <w:t>→荷物は職員室の外</w:t>
      </w:r>
      <w:r w:rsidR="007A45B1">
        <w:rPr>
          <w:rFonts w:hint="eastAsia"/>
        </w:rPr>
        <w:t>の台の上に置きます。</w:t>
      </w:r>
      <w:r w:rsidR="00B426F3" w:rsidRPr="00701098">
        <w:rPr>
          <w:rFonts w:hint="eastAsia"/>
        </w:rPr>
        <w:t>その際、</w:t>
      </w:r>
      <w:r w:rsidRPr="00701098">
        <w:rPr>
          <w:rFonts w:hint="eastAsia"/>
        </w:rPr>
        <w:t>通行の邪魔にならないように整え</w:t>
      </w:r>
      <w:r w:rsidR="00B426F3" w:rsidRPr="00701098">
        <w:rPr>
          <w:rFonts w:hint="eastAsia"/>
        </w:rPr>
        <w:t>ま</w:t>
      </w:r>
      <w:r w:rsidR="007A45B1">
        <w:rPr>
          <w:rFonts w:hint="eastAsia"/>
        </w:rPr>
        <w:t>す</w:t>
      </w:r>
      <w:r w:rsidRPr="00701098">
        <w:rPr>
          <w:rFonts w:hint="eastAsia"/>
        </w:rPr>
        <w:t>。</w:t>
      </w:r>
    </w:p>
    <w:p w:rsidR="004150F6" w:rsidRPr="00701098" w:rsidRDefault="004150F6" w:rsidP="00D409A8">
      <w:pPr>
        <w:ind w:firstLineChars="400" w:firstLine="840"/>
      </w:pPr>
      <w:r w:rsidRPr="00701098">
        <w:rPr>
          <w:rFonts w:hint="eastAsia"/>
        </w:rPr>
        <w:t>→マフラーや手袋</w:t>
      </w:r>
      <w:r w:rsidR="00912599" w:rsidRPr="00701098">
        <w:rPr>
          <w:rFonts w:hint="eastAsia"/>
        </w:rPr>
        <w:t>等</w:t>
      </w:r>
      <w:r w:rsidRPr="00701098">
        <w:rPr>
          <w:rFonts w:hint="eastAsia"/>
        </w:rPr>
        <w:t>は外してから入室</w:t>
      </w:r>
      <w:r w:rsidR="00B426F3" w:rsidRPr="00701098">
        <w:rPr>
          <w:rFonts w:hint="eastAsia"/>
        </w:rPr>
        <w:t>しま</w:t>
      </w:r>
      <w:r w:rsidR="007A45B1">
        <w:rPr>
          <w:rFonts w:hint="eastAsia"/>
        </w:rPr>
        <w:t>す</w:t>
      </w:r>
      <w:r w:rsidRPr="00701098">
        <w:rPr>
          <w:rFonts w:hint="eastAsia"/>
        </w:rPr>
        <w:t>。</w:t>
      </w:r>
    </w:p>
    <w:p w:rsidR="009C11FC" w:rsidRPr="00701098" w:rsidRDefault="009C11FC" w:rsidP="00D409A8">
      <w:pPr>
        <w:ind w:firstLineChars="400" w:firstLine="840"/>
      </w:pPr>
      <w:r w:rsidRPr="00701098">
        <w:rPr>
          <w:rFonts w:hint="eastAsia"/>
        </w:rPr>
        <w:t>→８：２０～職集終了後までは入室禁止</w:t>
      </w:r>
      <w:r w:rsidR="00B426F3" w:rsidRPr="00701098">
        <w:rPr>
          <w:rFonts w:hint="eastAsia"/>
        </w:rPr>
        <w:t>です</w:t>
      </w:r>
      <w:r w:rsidRPr="00701098">
        <w:rPr>
          <w:rFonts w:hint="eastAsia"/>
        </w:rPr>
        <w:t>。</w:t>
      </w:r>
    </w:p>
    <w:p w:rsidR="009C11FC" w:rsidRPr="00701098" w:rsidRDefault="009C11FC" w:rsidP="00D409A8">
      <w:pPr>
        <w:ind w:leftChars="400" w:left="1050" w:hangingChars="100" w:hanging="210"/>
      </w:pPr>
      <w:r w:rsidRPr="00701098">
        <w:rPr>
          <w:rFonts w:hint="eastAsia"/>
        </w:rPr>
        <w:t>→定期テスト</w:t>
      </w:r>
      <w:r w:rsidR="00F628FF" w:rsidRPr="00701098">
        <w:rPr>
          <w:rFonts w:hint="eastAsia"/>
        </w:rPr>
        <w:t>１週間</w:t>
      </w:r>
      <w:r w:rsidRPr="00701098">
        <w:rPr>
          <w:rFonts w:hint="eastAsia"/>
        </w:rPr>
        <w:t>前、成績処理期間</w:t>
      </w:r>
      <w:r w:rsidR="0064179F">
        <w:rPr>
          <w:rFonts w:hint="eastAsia"/>
        </w:rPr>
        <w:t>、</w:t>
      </w:r>
      <w:r w:rsidR="008F36CF">
        <w:rPr>
          <w:rFonts w:hint="eastAsia"/>
        </w:rPr>
        <w:t>テスト当日</w:t>
      </w:r>
      <w:r w:rsidRPr="00701098">
        <w:rPr>
          <w:rFonts w:hint="eastAsia"/>
        </w:rPr>
        <w:t>は</w:t>
      </w:r>
      <w:r w:rsidR="008F36CF">
        <w:rPr>
          <w:rFonts w:hint="eastAsia"/>
        </w:rPr>
        <w:t>全日、</w:t>
      </w:r>
      <w:r w:rsidRPr="00701098">
        <w:rPr>
          <w:rFonts w:hint="eastAsia"/>
        </w:rPr>
        <w:t>入口に</w:t>
      </w:r>
      <w:r w:rsidR="001B372E" w:rsidRPr="00701098">
        <w:rPr>
          <w:rFonts w:hint="eastAsia"/>
        </w:rPr>
        <w:t>「入室禁止」の</w:t>
      </w:r>
      <w:r w:rsidRPr="00701098">
        <w:rPr>
          <w:rFonts w:hint="eastAsia"/>
        </w:rPr>
        <w:t>札を掲げ、</w:t>
      </w:r>
      <w:r w:rsidR="001B372E" w:rsidRPr="00701098">
        <w:rPr>
          <w:rFonts w:hint="eastAsia"/>
        </w:rPr>
        <w:t>入室</w:t>
      </w:r>
      <w:r w:rsidR="007A45B1">
        <w:rPr>
          <w:rFonts w:hint="eastAsia"/>
        </w:rPr>
        <w:t>が</w:t>
      </w:r>
      <w:r w:rsidRPr="00701098">
        <w:rPr>
          <w:rFonts w:hint="eastAsia"/>
        </w:rPr>
        <w:t>禁止</w:t>
      </w:r>
      <w:r w:rsidR="007A45B1">
        <w:rPr>
          <w:rFonts w:hint="eastAsia"/>
        </w:rPr>
        <w:t>されます</w:t>
      </w:r>
      <w:r w:rsidRPr="00701098">
        <w:rPr>
          <w:rFonts w:hint="eastAsia"/>
        </w:rPr>
        <w:t>。</w:t>
      </w:r>
    </w:p>
    <w:p w:rsidR="00A516D4" w:rsidRPr="00701098" w:rsidRDefault="001B1F48" w:rsidP="00A508C5">
      <w:pPr>
        <w:ind w:leftChars="200" w:left="630" w:hangingChars="100" w:hanging="210"/>
      </w:pPr>
      <w:r w:rsidRPr="00701098">
        <w:rPr>
          <w:rFonts w:hint="eastAsia"/>
        </w:rPr>
        <w:t>④</w:t>
      </w:r>
      <w:r w:rsidR="0013476A" w:rsidRPr="00701098">
        <w:rPr>
          <w:rFonts w:hint="eastAsia"/>
        </w:rPr>
        <w:t>学校の施設、設備は大切に扱</w:t>
      </w:r>
      <w:r w:rsidR="007A45B1">
        <w:rPr>
          <w:rFonts w:hint="eastAsia"/>
        </w:rPr>
        <w:t>います</w:t>
      </w:r>
      <w:r w:rsidR="0013476A" w:rsidRPr="00701098">
        <w:rPr>
          <w:rFonts w:hint="eastAsia"/>
        </w:rPr>
        <w:t>。破損させて</w:t>
      </w:r>
      <w:r w:rsidR="007A45B1">
        <w:rPr>
          <w:rFonts w:hint="eastAsia"/>
        </w:rPr>
        <w:t>たとき</w:t>
      </w:r>
      <w:r w:rsidR="0013476A" w:rsidRPr="00701098">
        <w:rPr>
          <w:rFonts w:hint="eastAsia"/>
        </w:rPr>
        <w:t>、破損に気づいた</w:t>
      </w:r>
      <w:r w:rsidR="007A45B1">
        <w:rPr>
          <w:rFonts w:hint="eastAsia"/>
        </w:rPr>
        <w:t>とき</w:t>
      </w:r>
      <w:r w:rsidR="0013476A" w:rsidRPr="00701098">
        <w:rPr>
          <w:rFonts w:hint="eastAsia"/>
        </w:rPr>
        <w:t>は速やかに報告</w:t>
      </w:r>
      <w:r w:rsidR="007A45B1">
        <w:rPr>
          <w:rFonts w:hint="eastAsia"/>
        </w:rPr>
        <w:t>します</w:t>
      </w:r>
      <w:r w:rsidR="0013476A" w:rsidRPr="00701098">
        <w:rPr>
          <w:rFonts w:hint="eastAsia"/>
        </w:rPr>
        <w:t>。</w:t>
      </w:r>
      <w:r w:rsidR="0013476A">
        <w:rPr>
          <w:rFonts w:hint="eastAsia"/>
        </w:rPr>
        <w:t>直せない場合はその者が弁償</w:t>
      </w:r>
      <w:r w:rsidR="007A45B1">
        <w:rPr>
          <w:rFonts w:hint="eastAsia"/>
        </w:rPr>
        <w:t>します</w:t>
      </w:r>
      <w:r w:rsidR="0013476A">
        <w:rPr>
          <w:rFonts w:hint="eastAsia"/>
        </w:rPr>
        <w:t>。</w:t>
      </w:r>
      <w:r w:rsidR="0013476A" w:rsidRPr="00701098">
        <w:rPr>
          <w:rFonts w:hint="eastAsia"/>
        </w:rPr>
        <w:t>落書きや傷をつけたりすることは</w:t>
      </w:r>
      <w:r w:rsidR="0013476A">
        <w:rPr>
          <w:rFonts w:hint="eastAsia"/>
        </w:rPr>
        <w:t>してはいけ</w:t>
      </w:r>
      <w:r w:rsidR="007A45B1">
        <w:rPr>
          <w:rFonts w:hint="eastAsia"/>
        </w:rPr>
        <w:t>ません</w:t>
      </w:r>
      <w:r w:rsidR="0013476A" w:rsidRPr="00701098">
        <w:rPr>
          <w:rFonts w:hint="eastAsia"/>
        </w:rPr>
        <w:t>。</w:t>
      </w:r>
    </w:p>
    <w:p w:rsidR="001B1F48" w:rsidRPr="00701098" w:rsidRDefault="001B1F48" w:rsidP="00A508C5">
      <w:pPr>
        <w:ind w:firstLineChars="200" w:firstLine="420"/>
      </w:pPr>
      <w:r w:rsidRPr="00701098">
        <w:rPr>
          <w:rFonts w:hint="eastAsia"/>
        </w:rPr>
        <w:t>⑤部活等での</w:t>
      </w:r>
      <w:r w:rsidRPr="0051242F">
        <w:rPr>
          <w:rFonts w:hint="eastAsia"/>
          <w:b/>
        </w:rPr>
        <w:t>弁当は</w:t>
      </w:r>
      <w:r w:rsidR="00A516D4" w:rsidRPr="0051242F">
        <w:rPr>
          <w:rFonts w:hint="eastAsia"/>
          <w:b/>
        </w:rPr>
        <w:t>、</w:t>
      </w:r>
      <w:r w:rsidRPr="0051242F">
        <w:rPr>
          <w:rFonts w:hint="eastAsia"/>
          <w:b/>
        </w:rPr>
        <w:t>原則として自分の教室で食べ</w:t>
      </w:r>
      <w:r w:rsidR="007A45B1">
        <w:rPr>
          <w:rFonts w:hint="eastAsia"/>
          <w:b/>
        </w:rPr>
        <w:t>ます</w:t>
      </w:r>
      <w:r w:rsidRPr="00701098">
        <w:rPr>
          <w:rFonts w:hint="eastAsia"/>
        </w:rPr>
        <w:t>。</w:t>
      </w:r>
    </w:p>
    <w:p w:rsidR="00A516D4" w:rsidRPr="00701098" w:rsidRDefault="00A516D4" w:rsidP="00D409A8">
      <w:pPr>
        <w:ind w:firstLineChars="400" w:firstLine="840"/>
      </w:pPr>
      <w:r w:rsidRPr="00701098">
        <w:rPr>
          <w:rFonts w:hint="eastAsia"/>
        </w:rPr>
        <w:t>→他の教室への出入りを禁止してい</w:t>
      </w:r>
      <w:r w:rsidR="00B426F3" w:rsidRPr="00701098">
        <w:rPr>
          <w:rFonts w:hint="eastAsia"/>
        </w:rPr>
        <w:t>ます</w:t>
      </w:r>
      <w:r w:rsidRPr="00701098">
        <w:rPr>
          <w:rFonts w:hint="eastAsia"/>
        </w:rPr>
        <w:t>。</w:t>
      </w:r>
    </w:p>
    <w:p w:rsidR="004150F6" w:rsidRPr="00701098" w:rsidRDefault="004150F6" w:rsidP="00A508C5">
      <w:pPr>
        <w:ind w:leftChars="200" w:left="630" w:hangingChars="100" w:hanging="210"/>
      </w:pPr>
      <w:r w:rsidRPr="00701098">
        <w:rPr>
          <w:rFonts w:hint="eastAsia"/>
        </w:rPr>
        <w:t>⑥</w:t>
      </w:r>
      <w:r w:rsidRPr="00323DA4">
        <w:rPr>
          <w:rFonts w:hint="eastAsia"/>
          <w:b/>
        </w:rPr>
        <w:t>職員室にある鍵</w:t>
      </w:r>
      <w:r w:rsidRPr="00701098">
        <w:rPr>
          <w:rFonts w:hint="eastAsia"/>
        </w:rPr>
        <w:t>を使用する場合には、</w:t>
      </w:r>
      <w:r w:rsidR="00E91CDF">
        <w:rPr>
          <w:rFonts w:hint="eastAsia"/>
        </w:rPr>
        <w:t>キー</w:t>
      </w:r>
      <w:r w:rsidR="00E91CDF">
        <w:rPr>
          <w:rFonts w:hint="eastAsia"/>
        </w:rPr>
        <w:t>BOX</w:t>
      </w:r>
      <w:r w:rsidR="00E91CDF">
        <w:rPr>
          <w:rFonts w:hint="eastAsia"/>
        </w:rPr>
        <w:t>のホワイトボード</w:t>
      </w:r>
      <w:r w:rsidRPr="00701098">
        <w:rPr>
          <w:rFonts w:hint="eastAsia"/>
        </w:rPr>
        <w:t>に学年・クラス・氏名を記入し</w:t>
      </w:r>
      <w:r w:rsidR="00B426F3" w:rsidRPr="00701098">
        <w:rPr>
          <w:rFonts w:hint="eastAsia"/>
        </w:rPr>
        <w:t>た後</w:t>
      </w:r>
      <w:r w:rsidRPr="00701098">
        <w:rPr>
          <w:rFonts w:hint="eastAsia"/>
        </w:rPr>
        <w:t>、借りることができ</w:t>
      </w:r>
      <w:r w:rsidR="007A45B1">
        <w:rPr>
          <w:rFonts w:hint="eastAsia"/>
        </w:rPr>
        <w:t>ます</w:t>
      </w:r>
      <w:r w:rsidRPr="00701098">
        <w:rPr>
          <w:rFonts w:hint="eastAsia"/>
        </w:rPr>
        <w:t>。</w:t>
      </w:r>
      <w:r w:rsidRPr="00323DA4">
        <w:rPr>
          <w:rFonts w:hint="eastAsia"/>
          <w:b/>
        </w:rPr>
        <w:t>使用後は</w:t>
      </w:r>
      <w:r w:rsidR="00B77CED" w:rsidRPr="00323DA4">
        <w:rPr>
          <w:rFonts w:hint="eastAsia"/>
          <w:b/>
        </w:rPr>
        <w:t>借りた本人が速やかに鍵を元</w:t>
      </w:r>
      <w:r w:rsidR="00B426F3" w:rsidRPr="00323DA4">
        <w:rPr>
          <w:rFonts w:hint="eastAsia"/>
          <w:b/>
        </w:rPr>
        <w:t>に</w:t>
      </w:r>
      <w:r w:rsidR="00B77CED" w:rsidRPr="00323DA4">
        <w:rPr>
          <w:rFonts w:hint="eastAsia"/>
          <w:b/>
        </w:rPr>
        <w:t>あった</w:t>
      </w:r>
      <w:r w:rsidRPr="00323DA4">
        <w:rPr>
          <w:rFonts w:hint="eastAsia"/>
          <w:b/>
        </w:rPr>
        <w:t>場所に戻</w:t>
      </w:r>
      <w:r w:rsidR="007A45B1">
        <w:rPr>
          <w:rFonts w:hint="eastAsia"/>
          <w:b/>
        </w:rPr>
        <w:t>します</w:t>
      </w:r>
      <w:r w:rsidRPr="00701098">
        <w:rPr>
          <w:rFonts w:hint="eastAsia"/>
        </w:rPr>
        <w:t>。</w:t>
      </w:r>
    </w:p>
    <w:p w:rsidR="004150F6" w:rsidRDefault="00323DA4" w:rsidP="00A508C5">
      <w:pPr>
        <w:ind w:firstLineChars="200" w:firstLine="420"/>
      </w:pPr>
      <w:r>
        <w:rPr>
          <w:rFonts w:hint="eastAsia"/>
        </w:rPr>
        <w:t xml:space="preserve">　</w:t>
      </w:r>
      <w:r w:rsidR="00D409A8">
        <w:rPr>
          <w:rFonts w:hint="eastAsia"/>
        </w:rPr>
        <w:t xml:space="preserve">　</w:t>
      </w:r>
      <w:r w:rsidR="00D249A9" w:rsidRPr="00701098">
        <w:rPr>
          <w:rFonts w:hint="eastAsia"/>
        </w:rPr>
        <w:t>→あとで鍵をかけるからといって、活動場所に置きっぱなしにしては</w:t>
      </w:r>
      <w:r w:rsidR="005422AB" w:rsidRPr="00701098">
        <w:rPr>
          <w:rFonts w:hint="eastAsia"/>
        </w:rPr>
        <w:t>いけません</w:t>
      </w:r>
      <w:r w:rsidR="004150F6" w:rsidRPr="00701098">
        <w:rPr>
          <w:rFonts w:hint="eastAsia"/>
        </w:rPr>
        <w:t>。</w:t>
      </w:r>
    </w:p>
    <w:p w:rsidR="004150F6" w:rsidRPr="00701098" w:rsidRDefault="004150F6" w:rsidP="00A508C5">
      <w:pPr>
        <w:ind w:firstLineChars="200" w:firstLine="420"/>
      </w:pPr>
      <w:r w:rsidRPr="00701098">
        <w:rPr>
          <w:rFonts w:hint="eastAsia"/>
        </w:rPr>
        <w:t>⑦職員会議や校内研修中は職員室の鍵をしめ、会議室前の生徒の通行を禁止</w:t>
      </w:r>
      <w:r w:rsidR="007A45B1">
        <w:rPr>
          <w:rFonts w:hint="eastAsia"/>
        </w:rPr>
        <w:t>します</w:t>
      </w:r>
      <w:r w:rsidRPr="00701098">
        <w:rPr>
          <w:rFonts w:hint="eastAsia"/>
        </w:rPr>
        <w:t>。</w:t>
      </w:r>
    </w:p>
    <w:p w:rsidR="00912599" w:rsidRDefault="00912599" w:rsidP="00A508C5">
      <w:pPr>
        <w:ind w:leftChars="200" w:left="630" w:hangingChars="100" w:hanging="210"/>
      </w:pPr>
      <w:r w:rsidRPr="00701098">
        <w:rPr>
          <w:rFonts w:hint="eastAsia"/>
        </w:rPr>
        <w:t>⑧</w:t>
      </w:r>
      <w:r w:rsidRPr="00B04753">
        <w:rPr>
          <w:rFonts w:hint="eastAsia"/>
        </w:rPr>
        <w:t>職員室から物を借りるとき</w:t>
      </w:r>
      <w:r w:rsidRPr="00701098">
        <w:rPr>
          <w:rFonts w:hint="eastAsia"/>
        </w:rPr>
        <w:t>、持っていく時には、</w:t>
      </w:r>
      <w:r w:rsidRPr="00B04753">
        <w:rPr>
          <w:rFonts w:hint="eastAsia"/>
          <w:b/>
        </w:rPr>
        <w:t>周囲の先生に</w:t>
      </w:r>
      <w:r w:rsidR="00CB25FE" w:rsidRPr="00B04753">
        <w:rPr>
          <w:rFonts w:hint="eastAsia"/>
          <w:b/>
        </w:rPr>
        <w:t>断ってから</w:t>
      </w:r>
      <w:r w:rsidRPr="00701098">
        <w:rPr>
          <w:rFonts w:hint="eastAsia"/>
        </w:rPr>
        <w:t>持ってい</w:t>
      </w:r>
      <w:r w:rsidR="007A45B1">
        <w:rPr>
          <w:rFonts w:hint="eastAsia"/>
        </w:rPr>
        <w:t>きます</w:t>
      </w:r>
      <w:r w:rsidRPr="00701098">
        <w:rPr>
          <w:rFonts w:hint="eastAsia"/>
        </w:rPr>
        <w:t>。（部活の鍵、授業の道具など）</w:t>
      </w:r>
    </w:p>
    <w:p w:rsidR="007A2BA8" w:rsidRPr="00701098" w:rsidRDefault="007A2BA8" w:rsidP="007A2BA8"/>
    <w:p w:rsidR="001B1F48" w:rsidRPr="00573F80" w:rsidRDefault="001B1F48" w:rsidP="001B372E">
      <w:pPr>
        <w:rPr>
          <w:sz w:val="24"/>
          <w:szCs w:val="24"/>
        </w:rPr>
      </w:pPr>
      <w:r w:rsidRPr="00573F80">
        <w:rPr>
          <w:rFonts w:hint="eastAsia"/>
          <w:sz w:val="24"/>
          <w:szCs w:val="24"/>
        </w:rPr>
        <w:t>４．服装にかかわること</w:t>
      </w:r>
    </w:p>
    <w:p w:rsidR="001B1F48" w:rsidRPr="00701098" w:rsidRDefault="001B1F48" w:rsidP="001B372E">
      <w:r w:rsidRPr="00701098">
        <w:rPr>
          <w:rFonts w:hint="eastAsia"/>
        </w:rPr>
        <w:t xml:space="preserve">　</w:t>
      </w:r>
      <w:r w:rsidR="00A508C5">
        <w:rPr>
          <w:rFonts w:hint="eastAsia"/>
        </w:rPr>
        <w:t xml:space="preserve">　　</w:t>
      </w:r>
      <w:r w:rsidR="00EA65AD">
        <w:rPr>
          <w:rFonts w:hint="eastAsia"/>
        </w:rPr>
        <w:t>＊</w:t>
      </w:r>
      <w:r w:rsidR="007A45B1">
        <w:rPr>
          <w:rFonts w:hint="eastAsia"/>
        </w:rPr>
        <w:t>フォーマル</w:t>
      </w:r>
      <w:r w:rsidRPr="00701098">
        <w:rPr>
          <w:rFonts w:hint="eastAsia"/>
        </w:rPr>
        <w:t>で</w:t>
      </w:r>
      <w:r w:rsidR="007A45B1">
        <w:rPr>
          <w:rFonts w:hint="eastAsia"/>
        </w:rPr>
        <w:t>あること</w:t>
      </w:r>
      <w:r w:rsidRPr="00701098">
        <w:rPr>
          <w:rFonts w:hint="eastAsia"/>
        </w:rPr>
        <w:t>を原則とする。</w:t>
      </w:r>
    </w:p>
    <w:p w:rsidR="007A45B1" w:rsidRPr="00602F6C" w:rsidRDefault="007A45B1" w:rsidP="007A45B1">
      <w:pPr>
        <w:ind w:firstLine="720"/>
      </w:pPr>
      <w:r w:rsidRPr="00602F6C">
        <w:rPr>
          <w:rFonts w:hint="eastAsia"/>
        </w:rPr>
        <w:t>①</w:t>
      </w:r>
      <w:r>
        <w:rPr>
          <w:rFonts w:hint="eastAsia"/>
        </w:rPr>
        <w:t>標準服（制服）は下記の通りとする。</w:t>
      </w:r>
    </w:p>
    <w:p w:rsidR="007A45B1" w:rsidRDefault="007A45B1" w:rsidP="007A45B1">
      <w:pPr>
        <w:ind w:firstLine="720"/>
      </w:pPr>
      <w:r w:rsidRPr="009E1589">
        <w:rPr>
          <w:rFonts w:hint="eastAsia"/>
        </w:rPr>
        <w:t>＜旧制服＞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9038"/>
      </w:tblGrid>
      <w:tr w:rsidR="007A45B1" w:rsidTr="003332AC">
        <w:tc>
          <w:tcPr>
            <w:tcW w:w="9752" w:type="dxa"/>
          </w:tcPr>
          <w:p w:rsidR="007A45B1" w:rsidRPr="009E1589" w:rsidRDefault="007A45B1" w:rsidP="003332AC">
            <w:r w:rsidRPr="009E1589">
              <w:rPr>
                <w:rFonts w:hint="eastAsia"/>
              </w:rPr>
              <w:t>◎入学時に購入したもの、または、同型の黒の詰襟学生服上下とします。</w:t>
            </w:r>
          </w:p>
          <w:p w:rsidR="007A45B1" w:rsidRPr="009E1589" w:rsidRDefault="007A45B1" w:rsidP="003332AC">
            <w:r w:rsidRPr="009E1589">
              <w:rPr>
                <w:rFonts w:hint="eastAsia"/>
              </w:rPr>
              <w:t>・必ず白のスクールワイシャツを着用・学生ベルトを着用・カラーを装着します。</w:t>
            </w:r>
          </w:p>
          <w:p w:rsidR="007A45B1" w:rsidRPr="009E1589" w:rsidRDefault="007A45B1" w:rsidP="003332AC">
            <w:r w:rsidRPr="009E1589">
              <w:rPr>
                <w:rFonts w:hint="eastAsia"/>
              </w:rPr>
              <w:t>・夏服は冬服の上着を脱いだ状態（白のスクールワイシャツ）とします。</w:t>
            </w:r>
          </w:p>
          <w:p w:rsidR="007A45B1" w:rsidRDefault="007A45B1" w:rsidP="003332AC">
            <w:r w:rsidRPr="009E1589">
              <w:rPr>
                <w:rFonts w:hint="eastAsia"/>
              </w:rPr>
              <w:t>◎入学時に購入したもの、または同型の紺のシングルスーツ（ベスト可）スラックスとします。</w:t>
            </w:r>
          </w:p>
          <w:p w:rsidR="007A45B1" w:rsidRDefault="007A45B1" w:rsidP="003332AC">
            <w:r>
              <w:rPr>
                <w:rFonts w:hint="eastAsia"/>
              </w:rPr>
              <w:t>・</w:t>
            </w:r>
            <w:r w:rsidRPr="00905B6C">
              <w:rPr>
                <w:rFonts w:hint="eastAsia"/>
              </w:rPr>
              <w:t>夏服は、紺のひだスカート（ベスト着用）、白のスクールワイシャツまたはブラウス</w:t>
            </w:r>
            <w:r>
              <w:rPr>
                <w:rFonts w:hint="eastAsia"/>
              </w:rPr>
              <w:t>とします。</w:t>
            </w:r>
          </w:p>
        </w:tc>
      </w:tr>
    </w:tbl>
    <w:p w:rsidR="001A1B98" w:rsidRDefault="001A1B98" w:rsidP="007A45B1">
      <w:pPr>
        <w:ind w:firstLine="720"/>
        <w:rPr>
          <w:rFonts w:ascii="ＭＳ 明朝" w:hAnsi="ＭＳ 明朝"/>
        </w:rPr>
      </w:pPr>
    </w:p>
    <w:p w:rsidR="001A1B98" w:rsidRDefault="001A1B98" w:rsidP="007A45B1">
      <w:pPr>
        <w:ind w:firstLine="720"/>
        <w:rPr>
          <w:rFonts w:ascii="ＭＳ 明朝" w:hAnsi="ＭＳ 明朝"/>
        </w:rPr>
      </w:pPr>
    </w:p>
    <w:p w:rsidR="007A45B1" w:rsidRPr="009E1589" w:rsidRDefault="007A45B1" w:rsidP="007A45B1">
      <w:pPr>
        <w:ind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＜新制服＞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9038"/>
      </w:tblGrid>
      <w:tr w:rsidR="007A45B1" w:rsidTr="003332AC">
        <w:tc>
          <w:tcPr>
            <w:tcW w:w="9752" w:type="dxa"/>
          </w:tcPr>
          <w:p w:rsidR="007A45B1" w:rsidRPr="00571836" w:rsidRDefault="007A45B1" w:rsidP="003332AC">
            <w:pPr>
              <w:rPr>
                <w:rFonts w:ascii="ＭＳ 明朝" w:hAnsi="ＭＳ 明朝"/>
              </w:rPr>
            </w:pPr>
            <w:r w:rsidRPr="002504C5">
              <w:rPr>
                <w:rFonts w:ascii="ＭＳ 明朝" w:hAnsi="ＭＳ 明朝" w:hint="eastAsia"/>
              </w:rPr>
              <w:t>◎原山中</w:t>
            </w:r>
            <w:r>
              <w:rPr>
                <w:rFonts w:ascii="ＭＳ 明朝" w:hAnsi="ＭＳ 明朝" w:hint="eastAsia"/>
              </w:rPr>
              <w:t>学校指定</w:t>
            </w:r>
            <w:r w:rsidRPr="002504C5">
              <w:rPr>
                <w:rFonts w:ascii="ＭＳ 明朝" w:hAnsi="ＭＳ 明朝" w:hint="eastAsia"/>
              </w:rPr>
              <w:t>のブレザー、スラックスまたはスカート、ネクタイまたはリボン</w:t>
            </w:r>
            <w:r>
              <w:rPr>
                <w:rFonts w:ascii="ＭＳ 明朝" w:hAnsi="ＭＳ 明朝" w:hint="eastAsia"/>
              </w:rPr>
              <w:t>とします。</w:t>
            </w:r>
          </w:p>
          <w:p w:rsidR="007A45B1" w:rsidRDefault="007A45B1" w:rsidP="003332A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2504C5">
              <w:rPr>
                <w:rFonts w:ascii="ＭＳ 明朝" w:hAnsi="ＭＳ 明朝" w:hint="eastAsia"/>
              </w:rPr>
              <w:t>必ず白のスクールワイシャツ、ネクタイまたはリボンを着用</w:t>
            </w:r>
            <w:r>
              <w:rPr>
                <w:rFonts w:ascii="ＭＳ 明朝" w:hAnsi="ＭＳ 明朝" w:hint="eastAsia"/>
              </w:rPr>
              <w:t>します</w:t>
            </w:r>
            <w:r w:rsidRPr="002504C5">
              <w:rPr>
                <w:rFonts w:ascii="ＭＳ 明朝" w:hAnsi="ＭＳ 明朝" w:hint="eastAsia"/>
              </w:rPr>
              <w:t>。</w:t>
            </w:r>
          </w:p>
          <w:p w:rsidR="007A45B1" w:rsidRDefault="007A45B1" w:rsidP="003332AC">
            <w:pPr>
              <w:spacing w:line="276" w:lineRule="auto"/>
              <w:rPr>
                <w:rFonts w:ascii="ＭＳ 明朝" w:hAnsi="ＭＳ 明朝"/>
              </w:rPr>
            </w:pPr>
            <w:r w:rsidRPr="002504C5">
              <w:rPr>
                <w:rFonts w:ascii="ＭＳ 明朝" w:hAnsi="ＭＳ 明朝" w:hint="eastAsia"/>
              </w:rPr>
              <w:t>※ネクタイは、ワンタッチ式の</w:t>
            </w:r>
            <w:r>
              <w:rPr>
                <w:rFonts w:ascii="ＭＳ 明朝" w:hAnsi="ＭＳ 明朝" w:hint="eastAsia"/>
              </w:rPr>
              <w:t>物</w:t>
            </w:r>
            <w:r w:rsidRPr="002504C5">
              <w:rPr>
                <w:rFonts w:ascii="ＭＳ 明朝" w:hAnsi="ＭＳ 明朝" w:hint="eastAsia"/>
              </w:rPr>
              <w:t>も認め</w:t>
            </w:r>
            <w:r>
              <w:rPr>
                <w:rFonts w:ascii="ＭＳ 明朝" w:hAnsi="ＭＳ 明朝" w:hint="eastAsia"/>
              </w:rPr>
              <w:t>ます</w:t>
            </w:r>
            <w:r w:rsidRPr="002504C5">
              <w:rPr>
                <w:rFonts w:ascii="ＭＳ 明朝" w:hAnsi="ＭＳ 明朝" w:hint="eastAsia"/>
              </w:rPr>
              <w:t>。</w:t>
            </w:r>
          </w:p>
          <w:p w:rsidR="007A45B1" w:rsidRDefault="007A45B1" w:rsidP="003332A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2504C5">
              <w:rPr>
                <w:rFonts w:ascii="ＭＳ 明朝" w:hAnsi="ＭＳ 明朝" w:hint="eastAsia"/>
              </w:rPr>
              <w:t>スラックス着用の場合には、学生ベルトを着用</w:t>
            </w:r>
            <w:r>
              <w:rPr>
                <w:rFonts w:ascii="ＭＳ 明朝" w:hAnsi="ＭＳ 明朝" w:hint="eastAsia"/>
              </w:rPr>
              <w:t>します</w:t>
            </w:r>
            <w:r w:rsidRPr="002504C5">
              <w:rPr>
                <w:rFonts w:ascii="ＭＳ 明朝" w:hAnsi="ＭＳ 明朝" w:hint="eastAsia"/>
              </w:rPr>
              <w:t>。</w:t>
            </w:r>
          </w:p>
          <w:p w:rsidR="007A45B1" w:rsidRDefault="007A45B1" w:rsidP="003332A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2504C5">
              <w:rPr>
                <w:rFonts w:ascii="ＭＳ 明朝" w:hAnsi="ＭＳ 明朝" w:hint="eastAsia"/>
              </w:rPr>
              <w:t>夏服は冬服の上着を脱いだ状態（白のスクールワイシャツ）、ネクタイまたはリボンは</w:t>
            </w:r>
            <w:r>
              <w:rPr>
                <w:rFonts w:ascii="ＭＳ 明朝" w:hAnsi="ＭＳ 明朝" w:hint="eastAsia"/>
              </w:rPr>
              <w:t>着用しません。</w:t>
            </w:r>
          </w:p>
        </w:tc>
      </w:tr>
    </w:tbl>
    <w:p w:rsidR="007A45B1" w:rsidRDefault="007A45B1" w:rsidP="007A45B1">
      <w:pPr>
        <w:spacing w:line="276" w:lineRule="auto"/>
        <w:ind w:leftChars="350" w:left="945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05B6C">
        <w:rPr>
          <w:rFonts w:hint="eastAsia"/>
        </w:rPr>
        <w:t>スカートはひざが隠れる長さ。折り曲げたり詰めたりし</w:t>
      </w:r>
      <w:r>
        <w:rPr>
          <w:rFonts w:hint="eastAsia"/>
        </w:rPr>
        <w:t>ません。</w:t>
      </w:r>
    </w:p>
    <w:p w:rsidR="007A45B1" w:rsidRPr="00213973" w:rsidRDefault="007A45B1" w:rsidP="007A45B1">
      <w:pPr>
        <w:spacing w:line="276" w:lineRule="auto"/>
        <w:ind w:leftChars="350" w:left="945" w:hangingChars="100" w:hanging="210"/>
        <w:rPr>
          <w:szCs w:val="21"/>
        </w:rPr>
      </w:pPr>
      <w:r w:rsidRPr="00C771C9">
        <w:rPr>
          <w:rFonts w:hint="eastAsia"/>
          <w:szCs w:val="21"/>
        </w:rPr>
        <w:t>・靴下は白または黒</w:t>
      </w:r>
      <w:r>
        <w:rPr>
          <w:rFonts w:hint="eastAsia"/>
          <w:szCs w:val="21"/>
        </w:rPr>
        <w:t>とします。</w:t>
      </w:r>
      <w:r w:rsidRPr="00C771C9">
        <w:rPr>
          <w:rFonts w:hint="eastAsia"/>
          <w:szCs w:val="21"/>
        </w:rPr>
        <w:t>（ワンポイント</w:t>
      </w:r>
      <w:r>
        <w:rPr>
          <w:rFonts w:hint="eastAsia"/>
          <w:szCs w:val="21"/>
        </w:rPr>
        <w:t>は認めます。</w:t>
      </w:r>
      <w:r w:rsidRPr="00C771C9">
        <w:rPr>
          <w:rFonts w:hint="eastAsia"/>
          <w:szCs w:val="21"/>
        </w:rPr>
        <w:t>ライン</w:t>
      </w:r>
      <w:r>
        <w:rPr>
          <w:rFonts w:hint="eastAsia"/>
          <w:szCs w:val="21"/>
        </w:rPr>
        <w:t>がある靴下</w:t>
      </w:r>
      <w:r w:rsidRPr="00210645">
        <w:rPr>
          <w:rFonts w:hint="eastAsia"/>
          <w:szCs w:val="21"/>
        </w:rPr>
        <w:t>、くるぶしソックス、部</w:t>
      </w:r>
      <w:r w:rsidRPr="00C771C9">
        <w:rPr>
          <w:rFonts w:hint="eastAsia"/>
          <w:szCs w:val="21"/>
        </w:rPr>
        <w:t>活動用の靴下、ルーズソックス的な履き方</w:t>
      </w:r>
      <w:r>
        <w:rPr>
          <w:rFonts w:hint="eastAsia"/>
          <w:szCs w:val="21"/>
        </w:rPr>
        <w:t>は認めません</w:t>
      </w:r>
      <w:r w:rsidRPr="00C771C9">
        <w:rPr>
          <w:rFonts w:hint="eastAsia"/>
          <w:szCs w:val="21"/>
        </w:rPr>
        <w:t>。）</w:t>
      </w:r>
    </w:p>
    <w:p w:rsidR="007A45B1" w:rsidRDefault="007A45B1" w:rsidP="007A45B1">
      <w:pPr>
        <w:ind w:firstLineChars="350" w:firstLine="735"/>
        <w:rPr>
          <w:szCs w:val="21"/>
        </w:rPr>
      </w:pPr>
      <w:r w:rsidRPr="00C771C9">
        <w:rPr>
          <w:rFonts w:hint="eastAsia"/>
          <w:szCs w:val="21"/>
        </w:rPr>
        <w:t>・ワイシャツの下は</w:t>
      </w:r>
      <w:r w:rsidRPr="00C771C9">
        <w:rPr>
          <w:rFonts w:hint="eastAsia"/>
          <w:b/>
          <w:szCs w:val="21"/>
        </w:rPr>
        <w:t>白のＴシャツ</w:t>
      </w:r>
      <w:r w:rsidRPr="00C771C9">
        <w:rPr>
          <w:rFonts w:hint="eastAsia"/>
          <w:szCs w:val="21"/>
        </w:rPr>
        <w:t>（ワンポイントまで</w:t>
      </w:r>
      <w:r>
        <w:rPr>
          <w:rFonts w:hint="eastAsia"/>
          <w:szCs w:val="21"/>
        </w:rPr>
        <w:t>認めます</w:t>
      </w:r>
      <w:r w:rsidRPr="00C771C9">
        <w:rPr>
          <w:rFonts w:hint="eastAsia"/>
          <w:szCs w:val="21"/>
        </w:rPr>
        <w:t>）や体育着とします。</w:t>
      </w:r>
    </w:p>
    <w:p w:rsidR="007A45B1" w:rsidRPr="00905B6C" w:rsidRDefault="007A45B1" w:rsidP="007A45B1">
      <w:pPr>
        <w:ind w:firstLineChars="550" w:firstLine="1155"/>
      </w:pPr>
      <w:r w:rsidRPr="00905B6C">
        <w:rPr>
          <w:rFonts w:hint="eastAsia"/>
        </w:rPr>
        <w:t>→ブラウスは第１ボタンをとめること。</w:t>
      </w:r>
      <w:r w:rsidRPr="00905B6C">
        <w:rPr>
          <w:rFonts w:hint="eastAsia"/>
          <w:b/>
        </w:rPr>
        <w:t>（儀式時はワイシャツも同じ）</w:t>
      </w:r>
    </w:p>
    <w:p w:rsidR="007A45B1" w:rsidRDefault="007A45B1" w:rsidP="007A45B1">
      <w:pPr>
        <w:ind w:leftChars="350" w:left="735"/>
      </w:pPr>
      <w:r w:rsidRPr="00701098">
        <w:rPr>
          <w:rFonts w:hint="eastAsia"/>
        </w:rPr>
        <w:t>・部活等で着用するＴシャツやウィンドブレーカーなどは、</w:t>
      </w:r>
      <w:r w:rsidRPr="00323DA4">
        <w:rPr>
          <w:rFonts w:hint="eastAsia"/>
          <w:b/>
        </w:rPr>
        <w:t>部活においてのみ</w:t>
      </w:r>
      <w:r w:rsidRPr="00701098">
        <w:rPr>
          <w:rFonts w:hint="eastAsia"/>
        </w:rPr>
        <w:t>着用が可能です。</w:t>
      </w:r>
    </w:p>
    <w:p w:rsidR="001A1B98" w:rsidRDefault="007A45B1" w:rsidP="007A45B1">
      <w:pPr>
        <w:ind w:leftChars="350" w:left="735"/>
      </w:pPr>
      <w:r w:rsidRPr="00701098">
        <w:rPr>
          <w:rFonts w:hint="eastAsia"/>
        </w:rPr>
        <w:t>・制服（</w:t>
      </w:r>
      <w:r>
        <w:rPr>
          <w:rFonts w:hint="eastAsia"/>
        </w:rPr>
        <w:t>ブレザー</w:t>
      </w:r>
      <w:r w:rsidRPr="00701098">
        <w:rPr>
          <w:rFonts w:hint="eastAsia"/>
        </w:rPr>
        <w:t>、</w:t>
      </w:r>
      <w:r>
        <w:rPr>
          <w:rFonts w:hint="eastAsia"/>
        </w:rPr>
        <w:t>スラックス</w:t>
      </w:r>
      <w:r w:rsidRPr="00701098">
        <w:rPr>
          <w:rFonts w:hint="eastAsia"/>
        </w:rPr>
        <w:t>、スカート）の下</w:t>
      </w:r>
      <w:r>
        <w:rPr>
          <w:rFonts w:hint="eastAsia"/>
        </w:rPr>
        <w:t>やスラックス</w:t>
      </w:r>
      <w:r w:rsidRPr="00701098">
        <w:rPr>
          <w:rFonts w:hint="eastAsia"/>
        </w:rPr>
        <w:t>の上にジャージを</w:t>
      </w:r>
      <w:r>
        <w:rPr>
          <w:rFonts w:hint="eastAsia"/>
        </w:rPr>
        <w:t>着用</w:t>
      </w:r>
      <w:r w:rsidRPr="00701098">
        <w:rPr>
          <w:rFonts w:hint="eastAsia"/>
        </w:rPr>
        <w:t>してはいけ</w:t>
      </w:r>
    </w:p>
    <w:p w:rsidR="007A45B1" w:rsidRDefault="007A45B1" w:rsidP="001A1B98">
      <w:pPr>
        <w:ind w:leftChars="350" w:left="735" w:firstLineChars="100" w:firstLine="210"/>
        <w:rPr>
          <w:szCs w:val="21"/>
        </w:rPr>
      </w:pPr>
      <w:r w:rsidRPr="00701098">
        <w:rPr>
          <w:rFonts w:hint="eastAsia"/>
        </w:rPr>
        <w:t>ません。</w:t>
      </w:r>
    </w:p>
    <w:p w:rsidR="007A45B1" w:rsidRPr="00F43BA8" w:rsidRDefault="007A45B1" w:rsidP="007A45B1">
      <w:pPr>
        <w:ind w:leftChars="350" w:left="735"/>
        <w:rPr>
          <w:szCs w:val="21"/>
        </w:rPr>
      </w:pPr>
      <w:r w:rsidRPr="00701098">
        <w:rPr>
          <w:rFonts w:hint="eastAsia"/>
        </w:rPr>
        <w:t>・気温が高くワイシャツ</w:t>
      </w:r>
      <w:r>
        <w:rPr>
          <w:rFonts w:hint="eastAsia"/>
        </w:rPr>
        <w:t>（長袖）</w:t>
      </w:r>
      <w:r w:rsidRPr="00701098">
        <w:rPr>
          <w:rFonts w:hint="eastAsia"/>
        </w:rPr>
        <w:t>の</w:t>
      </w:r>
      <w:r>
        <w:rPr>
          <w:rFonts w:hint="eastAsia"/>
        </w:rPr>
        <w:t>袖</w:t>
      </w:r>
      <w:r w:rsidRPr="00701098">
        <w:rPr>
          <w:rFonts w:hint="eastAsia"/>
        </w:rPr>
        <w:t>を</w:t>
      </w:r>
      <w:r>
        <w:rPr>
          <w:rFonts w:hint="eastAsia"/>
        </w:rPr>
        <w:t>まくって</w:t>
      </w:r>
      <w:r w:rsidRPr="00701098">
        <w:rPr>
          <w:rFonts w:hint="eastAsia"/>
        </w:rPr>
        <w:t>着る場合には、</w:t>
      </w:r>
      <w:r w:rsidRPr="00323DA4">
        <w:rPr>
          <w:rFonts w:hint="eastAsia"/>
          <w:b/>
        </w:rPr>
        <w:t>肘上までしっかりと</w:t>
      </w:r>
      <w:r>
        <w:rPr>
          <w:rFonts w:hint="eastAsia"/>
          <w:b/>
        </w:rPr>
        <w:t>まくります。</w:t>
      </w:r>
    </w:p>
    <w:p w:rsidR="007A45B1" w:rsidRDefault="007A45B1" w:rsidP="007A45B1">
      <w:pPr>
        <w:ind w:leftChars="350" w:left="735"/>
      </w:pPr>
      <w:r>
        <w:rPr>
          <w:rFonts w:hint="eastAsia"/>
        </w:rPr>
        <w:t>②</w:t>
      </w:r>
      <w:r w:rsidRPr="00701098">
        <w:rPr>
          <w:rFonts w:hint="eastAsia"/>
        </w:rPr>
        <w:t>登下校、授業、全校集会、儀式等の際は標準服（制</w:t>
      </w:r>
      <w:r>
        <w:rPr>
          <w:rFonts w:hint="eastAsia"/>
        </w:rPr>
        <w:t>服）の着用を原則とします。</w:t>
      </w:r>
    </w:p>
    <w:p w:rsidR="007A45B1" w:rsidRDefault="007A45B1" w:rsidP="007A45B1">
      <w:pPr>
        <w:ind w:leftChars="350" w:left="735" w:firstLineChars="100" w:firstLine="210"/>
      </w:pPr>
      <w:r>
        <w:rPr>
          <w:rFonts w:hint="eastAsia"/>
        </w:rPr>
        <w:t>衣替えは６月・１０月とし、その前後一か月</w:t>
      </w:r>
      <w:r w:rsidRPr="00701098">
        <w:rPr>
          <w:rFonts w:hint="eastAsia"/>
        </w:rPr>
        <w:t>を移行期間と</w:t>
      </w:r>
      <w:r>
        <w:rPr>
          <w:rFonts w:hint="eastAsia"/>
        </w:rPr>
        <w:t>します</w:t>
      </w:r>
      <w:r w:rsidRPr="00701098">
        <w:rPr>
          <w:rFonts w:hint="eastAsia"/>
        </w:rPr>
        <w:t>。</w:t>
      </w:r>
    </w:p>
    <w:p w:rsidR="007A45B1" w:rsidRDefault="007A45B1" w:rsidP="007A45B1">
      <w:pPr>
        <w:ind w:leftChars="479" w:left="1216" w:hangingChars="100" w:hanging="210"/>
      </w:pPr>
      <w:r w:rsidRPr="00905B6C">
        <w:rPr>
          <w:rFonts w:hint="eastAsia"/>
        </w:rPr>
        <w:t>→朝礼などは原則、その時期の標準服とします。ただし、気温が高い場合などには整列後、上着を脱いでも良いと指示を出す場合があります。</w:t>
      </w:r>
    </w:p>
    <w:p w:rsidR="007A45B1" w:rsidRPr="00905B6C" w:rsidRDefault="007A45B1" w:rsidP="007A45B1">
      <w:pPr>
        <w:ind w:leftChars="479" w:left="1216" w:hangingChars="100" w:hanging="210"/>
      </w:pPr>
      <w:r w:rsidRPr="00905B6C">
        <w:rPr>
          <w:rFonts w:hint="eastAsia"/>
        </w:rPr>
        <w:t>→制服による授業を原則とします。授業者の判断により体育着での授業となることがあります。</w:t>
      </w:r>
    </w:p>
    <w:p w:rsidR="007A45B1" w:rsidRDefault="007A45B1" w:rsidP="007A45B1">
      <w:pPr>
        <w:ind w:firstLineChars="500" w:firstLine="1050"/>
      </w:pPr>
      <w:r w:rsidRPr="00905B6C">
        <w:rPr>
          <w:rFonts w:hint="eastAsia"/>
        </w:rPr>
        <w:t>＊体育着（ジャージ）での授業に挟まれた授業に関しては、体育着（ジャージ）で授業を受け</w:t>
      </w:r>
    </w:p>
    <w:p w:rsidR="007A45B1" w:rsidRPr="00905B6C" w:rsidRDefault="007A45B1" w:rsidP="007A45B1">
      <w:pPr>
        <w:ind w:firstLineChars="500" w:firstLine="1050"/>
      </w:pPr>
      <w:r>
        <w:rPr>
          <w:rFonts w:hint="eastAsia"/>
        </w:rPr>
        <w:t xml:space="preserve">　</w:t>
      </w:r>
      <w:r w:rsidRPr="00905B6C">
        <w:rPr>
          <w:rFonts w:hint="eastAsia"/>
        </w:rPr>
        <w:t>ても良い</w:t>
      </w:r>
      <w:r>
        <w:rPr>
          <w:rFonts w:hint="eastAsia"/>
        </w:rPr>
        <w:t>です</w:t>
      </w:r>
      <w:r w:rsidRPr="00905B6C">
        <w:rPr>
          <w:rFonts w:hint="eastAsia"/>
        </w:rPr>
        <w:t>。ただし、挟まれている授業は１時間に限</w:t>
      </w:r>
      <w:r>
        <w:rPr>
          <w:rFonts w:hint="eastAsia"/>
        </w:rPr>
        <w:t>ります</w:t>
      </w:r>
      <w:r w:rsidRPr="00905B6C">
        <w:rPr>
          <w:rFonts w:hint="eastAsia"/>
        </w:rPr>
        <w:t>。</w:t>
      </w:r>
    </w:p>
    <w:p w:rsidR="007A45B1" w:rsidRDefault="007A45B1" w:rsidP="007A45B1">
      <w:pPr>
        <w:ind w:firstLineChars="500" w:firstLine="1050"/>
      </w:pPr>
      <w:r w:rsidRPr="00905B6C">
        <w:rPr>
          <w:rFonts w:hint="eastAsia"/>
        </w:rPr>
        <w:t>＊清掃活動（ジャージ）も授業と考えて</w:t>
      </w:r>
      <w:r>
        <w:rPr>
          <w:rFonts w:hint="eastAsia"/>
        </w:rPr>
        <w:t>、</w:t>
      </w:r>
      <w:r w:rsidRPr="00905B6C">
        <w:rPr>
          <w:rFonts w:hint="eastAsia"/>
        </w:rPr>
        <w:t>体育着（ジャージ）での授業に挟まれた５時間目や</w:t>
      </w:r>
    </w:p>
    <w:p w:rsidR="007A45B1" w:rsidRPr="00905B6C" w:rsidRDefault="007A45B1" w:rsidP="001A1B98">
      <w:pPr>
        <w:ind w:firstLineChars="600" w:firstLine="1260"/>
      </w:pPr>
      <w:r w:rsidRPr="00905B6C">
        <w:rPr>
          <w:rFonts w:hint="eastAsia"/>
        </w:rPr>
        <w:t>６時間目を体育着（ジャージ）で授業を受けても良い</w:t>
      </w:r>
      <w:r>
        <w:rPr>
          <w:rFonts w:hint="eastAsia"/>
        </w:rPr>
        <w:t>です</w:t>
      </w:r>
      <w:r w:rsidRPr="00905B6C">
        <w:rPr>
          <w:rFonts w:hint="eastAsia"/>
        </w:rPr>
        <w:t>。</w:t>
      </w:r>
    </w:p>
    <w:p w:rsidR="007A45B1" w:rsidRPr="00905B6C" w:rsidRDefault="007A45B1" w:rsidP="007A45B1">
      <w:pPr>
        <w:ind w:firstLineChars="600" w:firstLine="1260"/>
      </w:pPr>
      <w:r w:rsidRPr="00905B6C">
        <w:rPr>
          <w:rFonts w:hint="eastAsia"/>
        </w:rPr>
        <w:t>（例</w:t>
      </w:r>
      <w:r w:rsidRPr="00905B6C">
        <w:rPr>
          <w:rFonts w:hint="eastAsia"/>
        </w:rPr>
        <w:t>1</w:t>
      </w:r>
      <w:r w:rsidRPr="00905B6C">
        <w:rPr>
          <w:rFonts w:hint="eastAsia"/>
        </w:rPr>
        <w:t>）２時間目　技術（</w:t>
      </w:r>
      <w:r w:rsidRPr="00905B6C">
        <w:rPr>
          <w:rFonts w:hint="eastAsia"/>
          <w:b/>
        </w:rPr>
        <w:t>ジャージ</w:t>
      </w:r>
      <w:r w:rsidRPr="00905B6C">
        <w:rPr>
          <w:rFonts w:hint="eastAsia"/>
        </w:rPr>
        <w:t>）</w:t>
      </w:r>
      <w:r w:rsidRPr="00905B6C">
        <w:rPr>
          <w:rFonts w:hint="eastAsia"/>
        </w:rPr>
        <w:tab/>
      </w:r>
      <w:r w:rsidRPr="00905B6C">
        <w:rPr>
          <w:rFonts w:hint="eastAsia"/>
        </w:rPr>
        <w:t>３時間目　国語（制服）</w:t>
      </w:r>
      <w:r>
        <w:rPr>
          <w:rFonts w:hint="eastAsia"/>
        </w:rPr>
        <w:t xml:space="preserve">　</w:t>
      </w:r>
      <w:r w:rsidRPr="00905B6C">
        <w:rPr>
          <w:rFonts w:hint="eastAsia"/>
        </w:rPr>
        <w:t>４時間目　体育（</w:t>
      </w:r>
      <w:r w:rsidRPr="00905B6C">
        <w:rPr>
          <w:rFonts w:hint="eastAsia"/>
          <w:b/>
        </w:rPr>
        <w:t>体育着</w:t>
      </w:r>
      <w:r w:rsidRPr="00905B6C">
        <w:rPr>
          <w:rFonts w:hint="eastAsia"/>
        </w:rPr>
        <w:t>）</w:t>
      </w:r>
    </w:p>
    <w:p w:rsidR="007A45B1" w:rsidRDefault="007A45B1" w:rsidP="007A45B1">
      <w:pPr>
        <w:ind w:firstLineChars="600" w:firstLine="1260"/>
      </w:pPr>
      <w:r w:rsidRPr="00905B6C">
        <w:rPr>
          <w:rFonts w:hint="eastAsia"/>
        </w:rPr>
        <w:t>（例</w:t>
      </w:r>
      <w:r w:rsidRPr="00905B6C">
        <w:rPr>
          <w:rFonts w:hint="eastAsia"/>
        </w:rPr>
        <w:t>2</w:t>
      </w:r>
      <w:r w:rsidRPr="00905B6C">
        <w:rPr>
          <w:rFonts w:hint="eastAsia"/>
        </w:rPr>
        <w:t>）４時間目　体育（</w:t>
      </w:r>
      <w:r w:rsidRPr="00905B6C">
        <w:rPr>
          <w:rFonts w:hint="eastAsia"/>
          <w:b/>
        </w:rPr>
        <w:t>体育着</w:t>
      </w:r>
      <w:r w:rsidRPr="00905B6C">
        <w:rPr>
          <w:rFonts w:hint="eastAsia"/>
        </w:rPr>
        <w:t>）</w:t>
      </w:r>
      <w:r w:rsidRPr="00905B6C">
        <w:rPr>
          <w:rFonts w:hint="eastAsia"/>
        </w:rPr>
        <w:tab/>
      </w:r>
      <w:r w:rsidRPr="00905B6C">
        <w:rPr>
          <w:rFonts w:hint="eastAsia"/>
        </w:rPr>
        <w:t xml:space="preserve">　５時間目　国語（制服）　　清掃活動</w:t>
      </w:r>
      <w:r w:rsidRPr="00905B6C">
        <w:rPr>
          <w:rFonts w:hint="eastAsia"/>
          <w:b/>
        </w:rPr>
        <w:t>（ジャージ）</w:t>
      </w:r>
    </w:p>
    <w:p w:rsidR="007A45B1" w:rsidRDefault="007A45B1" w:rsidP="007A45B1">
      <w:pPr>
        <w:ind w:firstLineChars="600" w:firstLine="1260"/>
      </w:pPr>
      <w:r w:rsidRPr="00905B6C">
        <w:rPr>
          <w:rFonts w:hint="eastAsia"/>
        </w:rPr>
        <w:t>（例</w:t>
      </w:r>
      <w:r>
        <w:t>3</w:t>
      </w:r>
      <w:r w:rsidRPr="00905B6C">
        <w:rPr>
          <w:rFonts w:hint="eastAsia"/>
        </w:rPr>
        <w:t>）</w:t>
      </w:r>
      <w:r>
        <w:rPr>
          <w:rFonts w:hint="eastAsia"/>
        </w:rPr>
        <w:t>昼清掃日課　５時間目　体育（体育着）　　６時間目　国語（制服）　　帰りの会</w:t>
      </w:r>
    </w:p>
    <w:p w:rsidR="007A45B1" w:rsidRDefault="007A45B1" w:rsidP="007A45B1">
      <w:pPr>
        <w:ind w:left="1440"/>
      </w:pPr>
      <w:r>
        <w:rPr>
          <w:rFonts w:hint="eastAsia"/>
        </w:rPr>
        <w:t xml:space="preserve">　　　　</w:t>
      </w:r>
      <w:r w:rsidRPr="00905B6C">
        <w:rPr>
          <w:rFonts w:hint="eastAsia"/>
        </w:rPr>
        <w:t>→この場合の３時間目・５時間目</w:t>
      </w:r>
      <w:r>
        <w:rPr>
          <w:rFonts w:hint="eastAsia"/>
        </w:rPr>
        <w:t>・６時間目</w:t>
      </w:r>
      <w:r w:rsidRPr="00905B6C">
        <w:rPr>
          <w:rFonts w:hint="eastAsia"/>
        </w:rPr>
        <w:t>の国語はジャージでも構いません。</w:t>
      </w:r>
    </w:p>
    <w:p w:rsidR="007A45B1" w:rsidRPr="00905B6C" w:rsidRDefault="007A45B1" w:rsidP="007A45B1">
      <w:pPr>
        <w:ind w:left="1440"/>
      </w:pPr>
      <w:r w:rsidRPr="00905B6C">
        <w:rPr>
          <w:rFonts w:hint="eastAsia"/>
        </w:rPr>
        <w:t>☆このような時間割の場合は、</w:t>
      </w:r>
      <w:r w:rsidRPr="00905B6C">
        <w:rPr>
          <w:rFonts w:hint="eastAsia"/>
          <w:b/>
        </w:rPr>
        <w:t>予め教科担当の先生に許可を得る</w:t>
      </w:r>
      <w:r w:rsidRPr="00905B6C">
        <w:rPr>
          <w:rFonts w:hint="eastAsia"/>
        </w:rPr>
        <w:t>ようにしましょう。</w:t>
      </w:r>
    </w:p>
    <w:p w:rsidR="007A45B1" w:rsidRDefault="007A45B1" w:rsidP="007A45B1">
      <w:pPr>
        <w:ind w:leftChars="350" w:left="945" w:hangingChars="100" w:hanging="210"/>
        <w:rPr>
          <w:b/>
        </w:rPr>
      </w:pPr>
      <w:r>
        <w:rPr>
          <w:rFonts w:hint="eastAsia"/>
        </w:rPr>
        <w:t>③</w:t>
      </w:r>
      <w:r w:rsidRPr="00701098">
        <w:rPr>
          <w:rFonts w:hint="eastAsia"/>
        </w:rPr>
        <w:t>寒い時期は黒、グレー、紺色のＶ、丸首セーターおよびベスト</w:t>
      </w:r>
      <w:r>
        <w:rPr>
          <w:rFonts w:hint="eastAsia"/>
        </w:rPr>
        <w:t>の</w:t>
      </w:r>
      <w:r w:rsidRPr="00701098">
        <w:rPr>
          <w:rFonts w:hint="eastAsia"/>
        </w:rPr>
        <w:t>着用</w:t>
      </w:r>
      <w:r>
        <w:rPr>
          <w:rFonts w:hint="eastAsia"/>
        </w:rPr>
        <w:t>を認めます</w:t>
      </w:r>
      <w:r w:rsidRPr="00701098">
        <w:rPr>
          <w:rFonts w:hint="eastAsia"/>
        </w:rPr>
        <w:t>。ただし、</w:t>
      </w:r>
      <w:r>
        <w:rPr>
          <w:rFonts w:hint="eastAsia"/>
        </w:rPr>
        <w:t>袖</w:t>
      </w:r>
      <w:r w:rsidRPr="00701098">
        <w:rPr>
          <w:rFonts w:hint="eastAsia"/>
        </w:rPr>
        <w:t>や</w:t>
      </w:r>
      <w:r>
        <w:rPr>
          <w:rFonts w:hint="eastAsia"/>
        </w:rPr>
        <w:t>裾</w:t>
      </w:r>
      <w:r w:rsidRPr="00701098">
        <w:rPr>
          <w:rFonts w:hint="eastAsia"/>
        </w:rPr>
        <w:t>から出ないように</w:t>
      </w:r>
      <w:r>
        <w:rPr>
          <w:rFonts w:hint="eastAsia"/>
        </w:rPr>
        <w:t>ブレザー</w:t>
      </w:r>
      <w:r w:rsidRPr="00701098">
        <w:rPr>
          <w:rFonts w:hint="eastAsia"/>
        </w:rPr>
        <w:t>の下に着用し</w:t>
      </w:r>
      <w:r>
        <w:rPr>
          <w:rFonts w:hint="eastAsia"/>
        </w:rPr>
        <w:t>ます。</w:t>
      </w:r>
      <w:r w:rsidRPr="00323DA4">
        <w:rPr>
          <w:rFonts w:hint="eastAsia"/>
          <w:b/>
        </w:rPr>
        <w:t>セーターでの生活</w:t>
      </w:r>
      <w:r>
        <w:rPr>
          <w:rFonts w:hint="eastAsia"/>
          <w:b/>
        </w:rPr>
        <w:t>、カーディガンの着用は認めていません。</w:t>
      </w:r>
    </w:p>
    <w:p w:rsidR="007A45B1" w:rsidRDefault="007A45B1" w:rsidP="00AA416B">
      <w:pPr>
        <w:ind w:firstLineChars="500" w:firstLine="1050"/>
      </w:pPr>
      <w:r w:rsidRPr="00905B6C">
        <w:rPr>
          <w:rFonts w:hint="eastAsia"/>
        </w:rPr>
        <w:t>→</w:t>
      </w:r>
      <w:r w:rsidRPr="00905B6C">
        <w:rPr>
          <w:rFonts w:hint="eastAsia"/>
        </w:rPr>
        <w:t xml:space="preserve"> </w:t>
      </w:r>
      <w:r w:rsidRPr="00905B6C">
        <w:rPr>
          <w:rFonts w:hint="eastAsia"/>
        </w:rPr>
        <w:t>セーターで昼休みに活動しない。防寒用として、黒のタイツを着用することができ</w:t>
      </w:r>
      <w:r>
        <w:rPr>
          <w:rFonts w:hint="eastAsia"/>
        </w:rPr>
        <w:t>ます</w:t>
      </w:r>
      <w:r w:rsidRPr="00905B6C">
        <w:rPr>
          <w:rFonts w:hint="eastAsia"/>
        </w:rPr>
        <w:t>。</w:t>
      </w:r>
    </w:p>
    <w:p w:rsidR="00AA416B" w:rsidRDefault="007A45B1" w:rsidP="00AA416B">
      <w:pPr>
        <w:ind w:firstLineChars="500" w:firstLine="1050"/>
      </w:pPr>
      <w:r w:rsidRPr="00905B6C">
        <w:rPr>
          <w:rFonts w:hint="eastAsia"/>
        </w:rPr>
        <w:t>→</w:t>
      </w:r>
      <w:r w:rsidRPr="00905B6C">
        <w:rPr>
          <w:rFonts w:hint="eastAsia"/>
        </w:rPr>
        <w:t xml:space="preserve"> </w:t>
      </w:r>
      <w:r w:rsidRPr="00905B6C">
        <w:rPr>
          <w:rFonts w:hint="eastAsia"/>
        </w:rPr>
        <w:t>タイツはハーフパンツの下に着用し</w:t>
      </w:r>
      <w:r>
        <w:rPr>
          <w:rFonts w:hint="eastAsia"/>
        </w:rPr>
        <w:t>、</w:t>
      </w:r>
      <w:r w:rsidRPr="00905B6C">
        <w:rPr>
          <w:rFonts w:hint="eastAsia"/>
        </w:rPr>
        <w:t>指定の靴下を履</w:t>
      </w:r>
      <w:r>
        <w:rPr>
          <w:rFonts w:hint="eastAsia"/>
        </w:rPr>
        <w:t>きます</w:t>
      </w:r>
      <w:r w:rsidRPr="00905B6C">
        <w:rPr>
          <w:rFonts w:hint="eastAsia"/>
        </w:rPr>
        <w:t>。スカートなしでハーフパン</w:t>
      </w:r>
    </w:p>
    <w:p w:rsidR="007A45B1" w:rsidRPr="00905B6C" w:rsidRDefault="007A45B1" w:rsidP="007A45B1">
      <w:pPr>
        <w:ind w:left="720" w:firstLineChars="200" w:firstLine="420"/>
      </w:pPr>
      <w:r w:rsidRPr="00905B6C">
        <w:rPr>
          <w:rFonts w:hint="eastAsia"/>
        </w:rPr>
        <w:t>ツとタイツで生活することは</w:t>
      </w:r>
      <w:r>
        <w:rPr>
          <w:rFonts w:hint="eastAsia"/>
        </w:rPr>
        <w:t>ありません。</w:t>
      </w:r>
    </w:p>
    <w:p w:rsidR="007A45B1" w:rsidRDefault="007A45B1" w:rsidP="007A45B1">
      <w:pPr>
        <w:ind w:leftChars="350" w:left="735"/>
      </w:pPr>
      <w:r>
        <w:rPr>
          <w:rFonts w:hint="eastAsia"/>
        </w:rPr>
        <w:t>④</w:t>
      </w:r>
      <w:r w:rsidRPr="00701098">
        <w:rPr>
          <w:rFonts w:hint="eastAsia"/>
        </w:rPr>
        <w:t>登下校時にコート</w:t>
      </w:r>
      <w:r>
        <w:rPr>
          <w:rFonts w:hint="eastAsia"/>
        </w:rPr>
        <w:t>の</w:t>
      </w:r>
      <w:r w:rsidRPr="00701098">
        <w:rPr>
          <w:rFonts w:hint="eastAsia"/>
        </w:rPr>
        <w:t>着用</w:t>
      </w:r>
      <w:r>
        <w:rPr>
          <w:rFonts w:hint="eastAsia"/>
        </w:rPr>
        <w:t>を認めます</w:t>
      </w:r>
      <w:r w:rsidRPr="00701098">
        <w:rPr>
          <w:rFonts w:hint="eastAsia"/>
        </w:rPr>
        <w:t>。</w:t>
      </w:r>
    </w:p>
    <w:p w:rsidR="007A45B1" w:rsidRDefault="007A45B1" w:rsidP="00AA416B">
      <w:pPr>
        <w:ind w:firstLineChars="500" w:firstLine="1050"/>
      </w:pPr>
      <w:r>
        <w:rPr>
          <w:rFonts w:hint="eastAsia"/>
        </w:rPr>
        <w:t>→黒、</w:t>
      </w:r>
      <w:r w:rsidRPr="00701098">
        <w:rPr>
          <w:rFonts w:hint="eastAsia"/>
        </w:rPr>
        <w:t>紺</w:t>
      </w:r>
      <w:r>
        <w:rPr>
          <w:rFonts w:hint="eastAsia"/>
        </w:rPr>
        <w:t>、</w:t>
      </w:r>
      <w:r w:rsidRPr="00701098">
        <w:rPr>
          <w:rFonts w:hint="eastAsia"/>
        </w:rPr>
        <w:t>グレー</w:t>
      </w:r>
      <w:r>
        <w:rPr>
          <w:rFonts w:hint="eastAsia"/>
        </w:rPr>
        <w:t>の</w:t>
      </w:r>
      <w:r w:rsidRPr="00701098">
        <w:rPr>
          <w:rFonts w:hint="eastAsia"/>
        </w:rPr>
        <w:t>スクールコート、ダッフルコート、Ｐコートと</w:t>
      </w:r>
      <w:r>
        <w:rPr>
          <w:rFonts w:hint="eastAsia"/>
        </w:rPr>
        <w:t>します</w:t>
      </w:r>
      <w:r w:rsidRPr="00701098">
        <w:rPr>
          <w:rFonts w:hint="eastAsia"/>
        </w:rPr>
        <w:t>。</w:t>
      </w:r>
    </w:p>
    <w:p w:rsidR="007A45B1" w:rsidRDefault="007A45B1" w:rsidP="00AA416B">
      <w:pPr>
        <w:ind w:firstLineChars="500" w:firstLine="1050"/>
      </w:pPr>
      <w:r>
        <w:rPr>
          <w:rFonts w:hint="eastAsia"/>
        </w:rPr>
        <w:t>→</w:t>
      </w:r>
      <w:r w:rsidRPr="00701098">
        <w:rPr>
          <w:rFonts w:hint="eastAsia"/>
        </w:rPr>
        <w:t>ベンチコートは</w:t>
      </w:r>
      <w:r>
        <w:rPr>
          <w:rFonts w:hint="eastAsia"/>
        </w:rPr>
        <w:t>認めません。</w:t>
      </w:r>
    </w:p>
    <w:p w:rsidR="007A45B1" w:rsidRPr="00905B6C" w:rsidRDefault="007A45B1" w:rsidP="007A45B1">
      <w:pPr>
        <w:ind w:firstLine="720"/>
      </w:pPr>
      <w:r w:rsidRPr="00905B6C">
        <w:rPr>
          <w:rFonts w:hint="eastAsia"/>
        </w:rPr>
        <w:lastRenderedPageBreak/>
        <w:t>⑤清掃時はジャージまたは体育着に着替え</w:t>
      </w:r>
      <w:r>
        <w:rPr>
          <w:rFonts w:hint="eastAsia"/>
        </w:rPr>
        <w:t>ます</w:t>
      </w:r>
      <w:r w:rsidRPr="00905B6C">
        <w:rPr>
          <w:rFonts w:hint="eastAsia"/>
        </w:rPr>
        <w:t>。シャツは短パンの中に入れ</w:t>
      </w:r>
      <w:r>
        <w:rPr>
          <w:rFonts w:hint="eastAsia"/>
        </w:rPr>
        <w:t>ます</w:t>
      </w:r>
      <w:r w:rsidRPr="00905B6C">
        <w:rPr>
          <w:rFonts w:hint="eastAsia"/>
        </w:rPr>
        <w:t>。</w:t>
      </w:r>
    </w:p>
    <w:p w:rsidR="007A45B1" w:rsidRPr="00905B6C" w:rsidRDefault="007A45B1" w:rsidP="007A45B1">
      <w:pPr>
        <w:ind w:firstLineChars="550" w:firstLine="1155"/>
      </w:pPr>
      <w:r w:rsidRPr="00905B6C">
        <w:rPr>
          <w:rFonts w:hint="eastAsia"/>
        </w:rPr>
        <w:t>→ワイシャツやブラウス、セーターの上にジャージを着</w:t>
      </w:r>
      <w:r>
        <w:rPr>
          <w:rFonts w:hint="eastAsia"/>
        </w:rPr>
        <w:t>ても良いです。</w:t>
      </w:r>
    </w:p>
    <w:p w:rsidR="007A45B1" w:rsidRPr="00905B6C" w:rsidRDefault="007A45B1" w:rsidP="007A45B1">
      <w:pPr>
        <w:ind w:firstLine="720"/>
      </w:pPr>
      <w:r w:rsidRPr="00905B6C">
        <w:rPr>
          <w:rFonts w:hint="eastAsia"/>
        </w:rPr>
        <w:t>⑥靴は下記の通りと</w:t>
      </w:r>
      <w:r>
        <w:rPr>
          <w:rFonts w:hint="eastAsia"/>
        </w:rPr>
        <w:t>します。</w:t>
      </w:r>
    </w:p>
    <w:p w:rsidR="007A45B1" w:rsidRPr="00701098" w:rsidRDefault="007A45B1" w:rsidP="007A45B1">
      <w:pPr>
        <w:ind w:firstLineChars="450" w:firstLine="945"/>
      </w:pPr>
      <w:r w:rsidRPr="008E59E0">
        <w:rPr>
          <w:rFonts w:hint="eastAsia"/>
          <w:bdr w:val="single" w:sz="4" w:space="0" w:color="auto"/>
        </w:rPr>
        <w:t>上履き</w:t>
      </w:r>
      <w:r w:rsidRPr="00701098">
        <w:rPr>
          <w:rFonts w:hint="eastAsia"/>
        </w:rPr>
        <w:t>：本校指定の学年色の</w:t>
      </w:r>
      <w:r>
        <w:rPr>
          <w:rFonts w:hint="eastAsia"/>
        </w:rPr>
        <w:t>物とします。</w:t>
      </w:r>
    </w:p>
    <w:p w:rsidR="007A45B1" w:rsidRDefault="007A45B1" w:rsidP="007A45B1">
      <w:pPr>
        <w:ind w:firstLineChars="550" w:firstLine="1155"/>
      </w:pPr>
      <w:r w:rsidRPr="00701098">
        <w:rPr>
          <w:rFonts w:hint="eastAsia"/>
        </w:rPr>
        <w:t>→かかとを踏</w:t>
      </w:r>
      <w:r>
        <w:rPr>
          <w:rFonts w:hint="eastAsia"/>
        </w:rPr>
        <w:t>みません</w:t>
      </w:r>
      <w:r w:rsidRPr="00701098">
        <w:rPr>
          <w:rFonts w:hint="eastAsia"/>
        </w:rPr>
        <w:t>。ひもを一番上の穴まで通</w:t>
      </w:r>
      <w:r>
        <w:rPr>
          <w:rFonts w:hint="eastAsia"/>
        </w:rPr>
        <w:t>します</w:t>
      </w:r>
      <w:r w:rsidRPr="00701098">
        <w:rPr>
          <w:rFonts w:hint="eastAsia"/>
        </w:rPr>
        <w:t>。</w:t>
      </w:r>
      <w:r w:rsidRPr="00695F64">
        <w:rPr>
          <w:rFonts w:hint="eastAsia"/>
          <w:b/>
        </w:rPr>
        <w:t>（名前はかかとの部分に書</w:t>
      </w:r>
      <w:r>
        <w:rPr>
          <w:rFonts w:hint="eastAsia"/>
          <w:b/>
        </w:rPr>
        <w:t>きます</w:t>
      </w:r>
      <w:r w:rsidRPr="00695F64">
        <w:rPr>
          <w:rFonts w:hint="eastAsia"/>
          <w:b/>
        </w:rPr>
        <w:t>）</w:t>
      </w:r>
    </w:p>
    <w:p w:rsidR="007A45B1" w:rsidRPr="00701098" w:rsidRDefault="007A45B1" w:rsidP="007A45B1">
      <w:pPr>
        <w:ind w:firstLineChars="550" w:firstLine="1155"/>
      </w:pPr>
      <w:r w:rsidRPr="00701098">
        <w:rPr>
          <w:rFonts w:hint="eastAsia"/>
        </w:rPr>
        <w:t>→ひもをゆるめている状態で履くことは</w:t>
      </w:r>
      <w:r>
        <w:rPr>
          <w:rFonts w:hint="eastAsia"/>
        </w:rPr>
        <w:t>ありません。</w:t>
      </w:r>
    </w:p>
    <w:p w:rsidR="007A45B1" w:rsidRDefault="007A45B1" w:rsidP="007A45B1">
      <w:pPr>
        <w:ind w:firstLineChars="450" w:firstLine="945"/>
      </w:pPr>
      <w:r w:rsidRPr="008E59E0">
        <w:rPr>
          <w:rFonts w:hint="eastAsia"/>
          <w:bdr w:val="single" w:sz="4" w:space="0" w:color="auto"/>
        </w:rPr>
        <w:t>通学靴</w:t>
      </w:r>
      <w:r w:rsidRPr="00701098">
        <w:rPr>
          <w:rFonts w:hint="eastAsia"/>
        </w:rPr>
        <w:t>：体育ができる運動靴と</w:t>
      </w:r>
      <w:r>
        <w:rPr>
          <w:rFonts w:hint="eastAsia"/>
        </w:rPr>
        <w:t>します</w:t>
      </w:r>
      <w:r w:rsidRPr="00701098">
        <w:rPr>
          <w:rFonts w:hint="eastAsia"/>
        </w:rPr>
        <w:t>。カジュアル</w:t>
      </w:r>
      <w:r>
        <w:rPr>
          <w:rFonts w:hint="eastAsia"/>
        </w:rPr>
        <w:t>な靴は認めません。</w:t>
      </w:r>
    </w:p>
    <w:p w:rsidR="007A45B1" w:rsidRPr="00701098" w:rsidRDefault="007A45B1" w:rsidP="007A45B1">
      <w:pPr>
        <w:ind w:firstLineChars="550" w:firstLine="1155"/>
      </w:pPr>
      <w:r w:rsidRPr="00701098">
        <w:rPr>
          <w:rFonts w:hint="eastAsia"/>
        </w:rPr>
        <w:t>→色は白、紺、黒を基調と</w:t>
      </w:r>
      <w:r w:rsidR="00AA416B">
        <w:rPr>
          <w:rFonts w:hint="eastAsia"/>
        </w:rPr>
        <w:t>します</w:t>
      </w:r>
      <w:r w:rsidRPr="00701098">
        <w:rPr>
          <w:rFonts w:hint="eastAsia"/>
        </w:rPr>
        <w:t>。</w:t>
      </w:r>
    </w:p>
    <w:p w:rsidR="007A45B1" w:rsidRPr="00AA416B" w:rsidRDefault="007A45B1" w:rsidP="001A1B98">
      <w:pPr>
        <w:ind w:leftChars="346" w:left="1462" w:hangingChars="350" w:hanging="735"/>
      </w:pPr>
      <w:r>
        <w:rPr>
          <w:rFonts w:hint="eastAsia"/>
        </w:rPr>
        <w:t>⑦</w:t>
      </w:r>
      <w:r w:rsidRPr="00701098">
        <w:rPr>
          <w:rFonts w:hint="eastAsia"/>
        </w:rPr>
        <w:t>名札：学校生活では名札を左胸にしっかりとつけ</w:t>
      </w:r>
      <w:r>
        <w:rPr>
          <w:rFonts w:hint="eastAsia"/>
        </w:rPr>
        <w:t>ます</w:t>
      </w:r>
      <w:r w:rsidRPr="00701098">
        <w:rPr>
          <w:rFonts w:hint="eastAsia"/>
        </w:rPr>
        <w:t>。原則、名札を着用して授業を受け</w:t>
      </w:r>
      <w:r>
        <w:rPr>
          <w:rFonts w:hint="eastAsia"/>
        </w:rPr>
        <w:t>ます。</w:t>
      </w:r>
      <w:r w:rsidRPr="00573F80">
        <w:rPr>
          <w:rFonts w:hint="eastAsia"/>
          <w:b/>
        </w:rPr>
        <w:t>名</w:t>
      </w:r>
      <w:r w:rsidRPr="008A4F45">
        <w:rPr>
          <w:rFonts w:hint="eastAsia"/>
          <w:b/>
        </w:rPr>
        <w:t>札を忘れたときは先生に申し出て、指示を受け</w:t>
      </w:r>
      <w:r>
        <w:rPr>
          <w:rFonts w:hint="eastAsia"/>
          <w:b/>
        </w:rPr>
        <w:t>ます</w:t>
      </w:r>
      <w:r w:rsidRPr="00701098">
        <w:rPr>
          <w:rFonts w:hint="eastAsia"/>
        </w:rPr>
        <w:t>。紛失した場合や壊れた場合は、速やかに個人で購入</w:t>
      </w:r>
      <w:r>
        <w:rPr>
          <w:rFonts w:hint="eastAsia"/>
        </w:rPr>
        <w:t>します</w:t>
      </w:r>
      <w:r w:rsidRPr="00701098">
        <w:rPr>
          <w:rFonts w:hint="eastAsia"/>
        </w:rPr>
        <w:t>。</w:t>
      </w:r>
      <w:r>
        <w:rPr>
          <w:rFonts w:hint="eastAsia"/>
        </w:rPr>
        <w:t>→学校内で申し込みができます。（生徒指導の先生</w:t>
      </w:r>
      <w:r w:rsidRPr="00701098">
        <w:rPr>
          <w:rFonts w:hint="eastAsia"/>
        </w:rPr>
        <w:t>が担当</w:t>
      </w:r>
      <w:r>
        <w:rPr>
          <w:rFonts w:hint="eastAsia"/>
        </w:rPr>
        <w:t>）</w:t>
      </w:r>
    </w:p>
    <w:p w:rsidR="007A45B1" w:rsidRDefault="007A45B1" w:rsidP="001A1B98">
      <w:pPr>
        <w:ind w:leftChars="350" w:left="735"/>
      </w:pPr>
      <w:r>
        <w:rPr>
          <w:rFonts w:hint="eastAsia"/>
        </w:rPr>
        <w:t>⑧</w:t>
      </w:r>
      <w:r w:rsidRPr="00701098">
        <w:rPr>
          <w:rFonts w:hint="eastAsia"/>
        </w:rPr>
        <w:t>休日の</w:t>
      </w:r>
      <w:r>
        <w:rPr>
          <w:rFonts w:hint="eastAsia"/>
        </w:rPr>
        <w:t>部活動</w:t>
      </w:r>
      <w:r w:rsidRPr="00701098">
        <w:rPr>
          <w:rFonts w:hint="eastAsia"/>
        </w:rPr>
        <w:t>、朝練や放課後</w:t>
      </w:r>
      <w:r>
        <w:rPr>
          <w:rFonts w:hint="eastAsia"/>
        </w:rPr>
        <w:t>に</w:t>
      </w:r>
      <w:r w:rsidRPr="00701098">
        <w:rPr>
          <w:rFonts w:hint="eastAsia"/>
        </w:rPr>
        <w:t>部活</w:t>
      </w:r>
      <w:r>
        <w:rPr>
          <w:rFonts w:hint="eastAsia"/>
        </w:rPr>
        <w:t>動がある際</w:t>
      </w:r>
      <w:r w:rsidRPr="00701098">
        <w:rPr>
          <w:rFonts w:hint="eastAsia"/>
        </w:rPr>
        <w:t>の登下校</w:t>
      </w:r>
      <w:r>
        <w:rPr>
          <w:rFonts w:hint="eastAsia"/>
        </w:rPr>
        <w:t>時の服装</w:t>
      </w:r>
      <w:r w:rsidRPr="00701098">
        <w:rPr>
          <w:rFonts w:hint="eastAsia"/>
        </w:rPr>
        <w:t>は</w:t>
      </w:r>
      <w:r>
        <w:rPr>
          <w:rFonts w:hint="eastAsia"/>
        </w:rPr>
        <w:t>、</w:t>
      </w:r>
      <w:r w:rsidRPr="00701098">
        <w:rPr>
          <w:rFonts w:hint="eastAsia"/>
        </w:rPr>
        <w:t>ジャージやユニフォーム</w:t>
      </w:r>
      <w:r>
        <w:rPr>
          <w:rFonts w:hint="eastAsia"/>
        </w:rPr>
        <w:t>も認めます。</w:t>
      </w:r>
      <w:r w:rsidR="001A1B98">
        <w:rPr>
          <w:rFonts w:hint="eastAsia"/>
        </w:rPr>
        <w:t xml:space="preserve">　</w:t>
      </w:r>
      <w:r>
        <w:rPr>
          <w:rFonts w:hint="eastAsia"/>
        </w:rPr>
        <w:t>→制服を学校に置いていくことは認めません。</w:t>
      </w:r>
    </w:p>
    <w:p w:rsidR="007A45B1" w:rsidRDefault="007A45B1" w:rsidP="007A45B1">
      <w:pPr>
        <w:ind w:firstLineChars="350" w:firstLine="735"/>
      </w:pPr>
      <w:r>
        <w:rPr>
          <w:rFonts w:hint="eastAsia"/>
        </w:rPr>
        <w:t>⑨</w:t>
      </w:r>
      <w:r w:rsidRPr="00701098">
        <w:rPr>
          <w:rFonts w:hint="eastAsia"/>
        </w:rPr>
        <w:t>アクセサリー類、ミサンガなど必要のないものを身につけることは禁止</w:t>
      </w:r>
      <w:r>
        <w:rPr>
          <w:rFonts w:hint="eastAsia"/>
        </w:rPr>
        <w:t>します</w:t>
      </w:r>
      <w:r w:rsidRPr="00701098">
        <w:rPr>
          <w:rFonts w:hint="eastAsia"/>
        </w:rPr>
        <w:t>。</w:t>
      </w:r>
    </w:p>
    <w:p w:rsidR="007A45B1" w:rsidRPr="00AB5265" w:rsidRDefault="007A45B1" w:rsidP="007A45B1"/>
    <w:p w:rsidR="001B1F48" w:rsidRPr="00573F80" w:rsidRDefault="001B1F48" w:rsidP="001B372E">
      <w:pPr>
        <w:rPr>
          <w:sz w:val="24"/>
          <w:szCs w:val="24"/>
        </w:rPr>
      </w:pPr>
      <w:r w:rsidRPr="00573F80">
        <w:rPr>
          <w:rFonts w:hint="eastAsia"/>
          <w:sz w:val="24"/>
          <w:szCs w:val="24"/>
        </w:rPr>
        <w:t>５．頭髪等にかかわること</w:t>
      </w:r>
    </w:p>
    <w:p w:rsidR="001B1F48" w:rsidRPr="00701098" w:rsidRDefault="00711E7A" w:rsidP="006A34AB">
      <w:pPr>
        <w:ind w:leftChars="200" w:left="630" w:hangingChars="100" w:hanging="210"/>
      </w:pPr>
      <w:r w:rsidRPr="00701098">
        <w:rPr>
          <w:rFonts w:hint="eastAsia"/>
        </w:rPr>
        <w:t>①前髪は目にかからない長さ</w:t>
      </w:r>
      <w:r w:rsidR="00AA416B">
        <w:rPr>
          <w:rFonts w:hint="eastAsia"/>
        </w:rPr>
        <w:t>とします。</w:t>
      </w:r>
      <w:r w:rsidR="002B7FE4">
        <w:rPr>
          <w:rFonts w:hint="eastAsia"/>
        </w:rPr>
        <w:t>目にかかる場合は横でとめ</w:t>
      </w:r>
      <w:r w:rsidR="00AA416B">
        <w:rPr>
          <w:rFonts w:hint="eastAsia"/>
        </w:rPr>
        <w:t>ます</w:t>
      </w:r>
      <w:r w:rsidR="002B7FE4">
        <w:rPr>
          <w:rFonts w:hint="eastAsia"/>
        </w:rPr>
        <w:t>。</w:t>
      </w:r>
      <w:r w:rsidRPr="00701098">
        <w:rPr>
          <w:rFonts w:hint="eastAsia"/>
        </w:rPr>
        <w:t>肩にかかる長さの</w:t>
      </w:r>
      <w:r w:rsidR="001B1F48" w:rsidRPr="00701098">
        <w:rPr>
          <w:rFonts w:hint="eastAsia"/>
        </w:rPr>
        <w:t>髪はゴム（</w:t>
      </w:r>
      <w:r w:rsidR="00EA65AD">
        <w:rPr>
          <w:rFonts w:hint="eastAsia"/>
        </w:rPr>
        <w:t>黒、</w:t>
      </w:r>
      <w:r w:rsidR="001B1F48" w:rsidRPr="00701098">
        <w:rPr>
          <w:rFonts w:hint="eastAsia"/>
        </w:rPr>
        <w:t>紺、茶）で結</w:t>
      </w:r>
      <w:r w:rsidR="00B77CED" w:rsidRPr="00701098">
        <w:rPr>
          <w:rFonts w:hint="eastAsia"/>
        </w:rPr>
        <w:t>んで、肩にかからないように</w:t>
      </w:r>
      <w:r w:rsidR="00AA416B">
        <w:rPr>
          <w:rFonts w:hint="eastAsia"/>
        </w:rPr>
        <w:t>します</w:t>
      </w:r>
      <w:r w:rsidR="001B1F48" w:rsidRPr="00701098">
        <w:rPr>
          <w:rFonts w:hint="eastAsia"/>
        </w:rPr>
        <w:t>。</w:t>
      </w:r>
      <w:r w:rsidR="00490F7F" w:rsidRPr="00701098">
        <w:rPr>
          <w:rFonts w:hint="eastAsia"/>
        </w:rPr>
        <w:t>横で結んだり、おしゃれ目的の結び方は認め</w:t>
      </w:r>
      <w:r w:rsidR="00AA416B">
        <w:rPr>
          <w:rFonts w:hint="eastAsia"/>
        </w:rPr>
        <w:t>ません</w:t>
      </w:r>
      <w:r w:rsidR="00490F7F" w:rsidRPr="00701098">
        <w:rPr>
          <w:rFonts w:hint="eastAsia"/>
        </w:rPr>
        <w:t>。</w:t>
      </w:r>
      <w:r w:rsidR="001B1F48" w:rsidRPr="00701098">
        <w:rPr>
          <w:rFonts w:hint="eastAsia"/>
        </w:rPr>
        <w:t>ピン（黒</w:t>
      </w:r>
      <w:r w:rsidR="007B1508" w:rsidRPr="00701098">
        <w:rPr>
          <w:rFonts w:hint="eastAsia"/>
        </w:rPr>
        <w:t>）</w:t>
      </w:r>
      <w:r w:rsidR="001B1F48" w:rsidRPr="00701098">
        <w:rPr>
          <w:rFonts w:hint="eastAsia"/>
        </w:rPr>
        <w:t>は必要最低限の数と</w:t>
      </w:r>
      <w:r w:rsidR="00AA416B">
        <w:rPr>
          <w:rFonts w:hint="eastAsia"/>
        </w:rPr>
        <w:t>します</w:t>
      </w:r>
      <w:r w:rsidR="001B1F48" w:rsidRPr="00701098">
        <w:rPr>
          <w:rFonts w:hint="eastAsia"/>
        </w:rPr>
        <w:t>。</w:t>
      </w:r>
      <w:r w:rsidR="007B59EC" w:rsidRPr="00701098">
        <w:rPr>
          <w:rFonts w:hint="eastAsia"/>
        </w:rPr>
        <w:t>リボン・カチューシャ類は</w:t>
      </w:r>
      <w:r w:rsidR="00AA416B">
        <w:rPr>
          <w:rFonts w:hint="eastAsia"/>
        </w:rPr>
        <w:t>認めません</w:t>
      </w:r>
      <w:r w:rsidR="007B59EC" w:rsidRPr="00701098">
        <w:rPr>
          <w:rFonts w:hint="eastAsia"/>
        </w:rPr>
        <w:t>。</w:t>
      </w:r>
    </w:p>
    <w:p w:rsidR="001B1F48" w:rsidRPr="00701098" w:rsidRDefault="001B1F48" w:rsidP="006A34AB">
      <w:pPr>
        <w:ind w:firstLineChars="200" w:firstLine="420"/>
      </w:pPr>
      <w:r w:rsidRPr="00701098">
        <w:rPr>
          <w:rFonts w:hint="eastAsia"/>
        </w:rPr>
        <w:t>②パーマ、</w:t>
      </w:r>
      <w:r w:rsidR="00B77CED" w:rsidRPr="00701098">
        <w:rPr>
          <w:rFonts w:hint="eastAsia"/>
        </w:rPr>
        <w:t>染色、脱色、整髪料等</w:t>
      </w:r>
      <w:r w:rsidR="002154A4">
        <w:rPr>
          <w:rFonts w:hint="eastAsia"/>
        </w:rPr>
        <w:t>おしゃれ目的の髪型は認め</w:t>
      </w:r>
      <w:r w:rsidR="00AA416B">
        <w:rPr>
          <w:rFonts w:hint="eastAsia"/>
        </w:rPr>
        <w:t>ません</w:t>
      </w:r>
      <w:r w:rsidR="002154A4">
        <w:rPr>
          <w:rFonts w:hint="eastAsia"/>
        </w:rPr>
        <w:t>。</w:t>
      </w:r>
    </w:p>
    <w:p w:rsidR="001B1F48" w:rsidRPr="00701098" w:rsidRDefault="001B1F48" w:rsidP="006A34AB">
      <w:pPr>
        <w:ind w:firstLineChars="200" w:firstLine="420"/>
      </w:pPr>
      <w:r w:rsidRPr="00701098">
        <w:rPr>
          <w:rFonts w:hint="eastAsia"/>
        </w:rPr>
        <w:t>③眉毛（まゆげ）を</w:t>
      </w:r>
      <w:r w:rsidR="00E91CDF">
        <w:rPr>
          <w:rFonts w:hint="eastAsia"/>
        </w:rPr>
        <w:t>剃ることは</w:t>
      </w:r>
      <w:r w:rsidRPr="00701098">
        <w:rPr>
          <w:rFonts w:hint="eastAsia"/>
        </w:rPr>
        <w:t>禁止</w:t>
      </w:r>
      <w:r w:rsidR="00AA416B">
        <w:rPr>
          <w:rFonts w:hint="eastAsia"/>
        </w:rPr>
        <w:t>します</w:t>
      </w:r>
      <w:r w:rsidRPr="00701098">
        <w:rPr>
          <w:rFonts w:hint="eastAsia"/>
        </w:rPr>
        <w:t>。</w:t>
      </w:r>
    </w:p>
    <w:p w:rsidR="001B1F48" w:rsidRPr="00701098" w:rsidRDefault="001B1F48" w:rsidP="006A34AB">
      <w:pPr>
        <w:ind w:firstLineChars="200" w:firstLine="420"/>
      </w:pPr>
      <w:r w:rsidRPr="00701098">
        <w:rPr>
          <w:rFonts w:hint="eastAsia"/>
        </w:rPr>
        <w:t>④ゴムやピンは長い髪を束ねる</w:t>
      </w:r>
      <w:r w:rsidR="00AA416B">
        <w:rPr>
          <w:rFonts w:hint="eastAsia"/>
        </w:rPr>
        <w:t>際に使用する</w:t>
      </w:r>
      <w:r w:rsidRPr="00701098">
        <w:rPr>
          <w:rFonts w:hint="eastAsia"/>
        </w:rPr>
        <w:t>ため</w:t>
      </w:r>
      <w:r w:rsidR="00684343" w:rsidRPr="00701098">
        <w:rPr>
          <w:rFonts w:hint="eastAsia"/>
        </w:rPr>
        <w:t>、</w:t>
      </w:r>
      <w:r w:rsidRPr="00701098">
        <w:rPr>
          <w:rFonts w:hint="eastAsia"/>
        </w:rPr>
        <w:t>必要以上</w:t>
      </w:r>
      <w:r w:rsidR="007E430C" w:rsidRPr="00701098">
        <w:rPr>
          <w:rFonts w:hint="eastAsia"/>
        </w:rPr>
        <w:t>に</w:t>
      </w:r>
      <w:r w:rsidR="00AA416B">
        <w:rPr>
          <w:rFonts w:hint="eastAsia"/>
        </w:rPr>
        <w:t>身に</w:t>
      </w:r>
      <w:r w:rsidR="007E430C" w:rsidRPr="00701098">
        <w:rPr>
          <w:rFonts w:hint="eastAsia"/>
        </w:rPr>
        <w:t>付け</w:t>
      </w:r>
      <w:r w:rsidR="00AA416B">
        <w:rPr>
          <w:rFonts w:hint="eastAsia"/>
        </w:rPr>
        <w:t>ません</w:t>
      </w:r>
      <w:r w:rsidR="007E430C" w:rsidRPr="00701098">
        <w:rPr>
          <w:rFonts w:hint="eastAsia"/>
        </w:rPr>
        <w:t>。</w:t>
      </w:r>
    </w:p>
    <w:p w:rsidR="001B1F48" w:rsidRPr="00701098" w:rsidRDefault="00711E7A" w:rsidP="006A34AB">
      <w:pPr>
        <w:ind w:firstLineChars="200" w:firstLine="420"/>
      </w:pPr>
      <w:r w:rsidRPr="00701098">
        <w:rPr>
          <w:rFonts w:hint="eastAsia"/>
        </w:rPr>
        <w:t>⑤髪を立てたりし</w:t>
      </w:r>
      <w:r w:rsidR="00AA416B">
        <w:rPr>
          <w:rFonts w:hint="eastAsia"/>
        </w:rPr>
        <w:t>ません</w:t>
      </w:r>
      <w:r w:rsidRPr="00701098">
        <w:rPr>
          <w:rFonts w:hint="eastAsia"/>
        </w:rPr>
        <w:t>。</w:t>
      </w:r>
    </w:p>
    <w:p w:rsidR="00476514" w:rsidRDefault="00912599" w:rsidP="002154A4">
      <w:pPr>
        <w:ind w:firstLineChars="200" w:firstLine="420"/>
      </w:pPr>
      <w:r w:rsidRPr="00701098">
        <w:rPr>
          <w:rFonts w:hint="eastAsia"/>
        </w:rPr>
        <w:t>⑥爪をみがいたり、マニキュアなどを塗ったり、伸ばしたりし</w:t>
      </w:r>
      <w:r w:rsidR="00AA416B">
        <w:rPr>
          <w:rFonts w:hint="eastAsia"/>
        </w:rPr>
        <w:t>ません</w:t>
      </w:r>
      <w:r w:rsidRPr="00701098">
        <w:rPr>
          <w:rFonts w:hint="eastAsia"/>
        </w:rPr>
        <w:t>。短く</w:t>
      </w:r>
      <w:r w:rsidR="00AA416B">
        <w:rPr>
          <w:rFonts w:hint="eastAsia"/>
        </w:rPr>
        <w:t>整えます</w:t>
      </w:r>
      <w:r w:rsidRPr="00701098">
        <w:rPr>
          <w:rFonts w:hint="eastAsia"/>
        </w:rPr>
        <w:t>。</w:t>
      </w:r>
    </w:p>
    <w:p w:rsidR="007B4908" w:rsidRDefault="007B4908" w:rsidP="0069495E">
      <w:pPr>
        <w:rPr>
          <w:b/>
        </w:rPr>
      </w:pPr>
    </w:p>
    <w:p w:rsidR="001B1F48" w:rsidRPr="00573F80" w:rsidRDefault="001B1F48" w:rsidP="001B372E">
      <w:pPr>
        <w:rPr>
          <w:sz w:val="24"/>
          <w:szCs w:val="24"/>
        </w:rPr>
      </w:pPr>
      <w:r w:rsidRPr="00573F80">
        <w:rPr>
          <w:rFonts w:hint="eastAsia"/>
          <w:sz w:val="24"/>
          <w:szCs w:val="24"/>
        </w:rPr>
        <w:t>６．その他</w:t>
      </w:r>
    </w:p>
    <w:p w:rsidR="001B1F48" w:rsidRPr="00701098" w:rsidRDefault="001B1F48" w:rsidP="006A34AB">
      <w:pPr>
        <w:ind w:firstLineChars="200" w:firstLine="420"/>
      </w:pPr>
      <w:r w:rsidRPr="00701098">
        <w:rPr>
          <w:rFonts w:hint="eastAsia"/>
        </w:rPr>
        <w:t>①登下校では交通ルール、マナーを守</w:t>
      </w:r>
      <w:r w:rsidR="00AA416B">
        <w:rPr>
          <w:rFonts w:hint="eastAsia"/>
        </w:rPr>
        <w:t>ります</w:t>
      </w:r>
      <w:r w:rsidRPr="00701098">
        <w:rPr>
          <w:rFonts w:hint="eastAsia"/>
        </w:rPr>
        <w:t>。</w:t>
      </w:r>
      <w:r w:rsidRPr="00573F80">
        <w:rPr>
          <w:rFonts w:hint="eastAsia"/>
          <w:b/>
        </w:rPr>
        <w:t>特に産業道路は歩道橋を</w:t>
      </w:r>
      <w:r w:rsidR="002E4E66" w:rsidRPr="00573F80">
        <w:rPr>
          <w:rFonts w:hint="eastAsia"/>
          <w:b/>
        </w:rPr>
        <w:t>渡</w:t>
      </w:r>
      <w:r w:rsidR="00AA416B">
        <w:rPr>
          <w:rFonts w:hint="eastAsia"/>
          <w:b/>
        </w:rPr>
        <w:t>ります</w:t>
      </w:r>
      <w:r w:rsidRPr="00573F80">
        <w:rPr>
          <w:rFonts w:hint="eastAsia"/>
          <w:b/>
        </w:rPr>
        <w:t>。</w:t>
      </w:r>
    </w:p>
    <w:p w:rsidR="00DE3DAF" w:rsidRPr="00701098" w:rsidRDefault="00DE3DAF" w:rsidP="00D409A8">
      <w:pPr>
        <w:ind w:firstLineChars="400" w:firstLine="840"/>
      </w:pPr>
      <w:r w:rsidRPr="00701098">
        <w:rPr>
          <w:rFonts w:hint="eastAsia"/>
        </w:rPr>
        <w:t>→複数下校を心掛けますが、</w:t>
      </w:r>
      <w:r w:rsidRPr="00573F80">
        <w:rPr>
          <w:rFonts w:hint="eastAsia"/>
          <w:b/>
        </w:rPr>
        <w:t>道路一杯に広がらない</w:t>
      </w:r>
      <w:r w:rsidRPr="00701098">
        <w:rPr>
          <w:rFonts w:hint="eastAsia"/>
        </w:rPr>
        <w:t>ように</w:t>
      </w:r>
      <w:r w:rsidR="00CC725D" w:rsidRPr="00701098">
        <w:rPr>
          <w:rFonts w:hint="eastAsia"/>
        </w:rPr>
        <w:t>注意</w:t>
      </w:r>
      <w:r w:rsidRPr="00701098">
        <w:rPr>
          <w:rFonts w:hint="eastAsia"/>
        </w:rPr>
        <w:t>しま</w:t>
      </w:r>
      <w:r w:rsidR="00AA416B">
        <w:rPr>
          <w:rFonts w:hint="eastAsia"/>
        </w:rPr>
        <w:t>す</w:t>
      </w:r>
      <w:r w:rsidRPr="00701098">
        <w:rPr>
          <w:rFonts w:hint="eastAsia"/>
        </w:rPr>
        <w:t>。</w:t>
      </w:r>
    </w:p>
    <w:p w:rsidR="00DE3DAF" w:rsidRPr="00701098" w:rsidRDefault="00DE3DAF" w:rsidP="00D409A8">
      <w:pPr>
        <w:ind w:firstLineChars="400" w:firstLine="840"/>
      </w:pPr>
      <w:r w:rsidRPr="00701098">
        <w:rPr>
          <w:rFonts w:hint="eastAsia"/>
        </w:rPr>
        <w:t>→駐車場などの</w:t>
      </w:r>
      <w:r w:rsidRPr="007B4908">
        <w:rPr>
          <w:rFonts w:hint="eastAsia"/>
          <w:b/>
        </w:rPr>
        <w:t>私有地を通学路にしてはいけません。</w:t>
      </w:r>
    </w:p>
    <w:p w:rsidR="001A1B98" w:rsidRDefault="001A1B98" w:rsidP="001A1B98">
      <w:pPr>
        <w:ind w:firstLineChars="200" w:firstLine="420"/>
      </w:pPr>
      <w:r>
        <w:rPr>
          <w:rFonts w:hint="eastAsia"/>
        </w:rPr>
        <w:t>②</w:t>
      </w:r>
      <w:r w:rsidRPr="00905B6C">
        <w:rPr>
          <w:rFonts w:hint="eastAsia"/>
        </w:rPr>
        <w:t>登校後</w:t>
      </w:r>
      <w:r>
        <w:rPr>
          <w:rFonts w:hint="eastAsia"/>
        </w:rPr>
        <w:t>、忘れ物を取りに帰宅することはできません。</w:t>
      </w:r>
    </w:p>
    <w:p w:rsidR="001A1B98" w:rsidRPr="001859E2" w:rsidRDefault="001A1B98" w:rsidP="001A1B98">
      <w:pPr>
        <w:ind w:firstLineChars="200" w:firstLine="420"/>
      </w:pPr>
      <w:r>
        <w:rPr>
          <w:rFonts w:hint="eastAsia"/>
        </w:rPr>
        <w:t>③登下校中の寄り道や買い食いは禁止します。</w:t>
      </w:r>
    </w:p>
    <w:p w:rsidR="001A1B98" w:rsidRDefault="001A1B98" w:rsidP="001A1B98">
      <w:pPr>
        <w:ind w:firstLineChars="200" w:firstLine="420"/>
      </w:pPr>
      <w:r>
        <w:rPr>
          <w:rFonts w:hint="eastAsia"/>
        </w:rPr>
        <w:t>④</w:t>
      </w:r>
      <w:r w:rsidRPr="00905B6C">
        <w:rPr>
          <w:rFonts w:hint="eastAsia"/>
        </w:rPr>
        <w:t>休日や再登校の場合でも自転車での登校は認</w:t>
      </w:r>
      <w:r>
        <w:rPr>
          <w:rFonts w:hint="eastAsia"/>
        </w:rPr>
        <w:t>めていません。</w:t>
      </w:r>
    </w:p>
    <w:p w:rsidR="001A1B98" w:rsidRDefault="001A1B98" w:rsidP="001A1B98">
      <w:pPr>
        <w:ind w:firstLineChars="200" w:firstLine="420"/>
      </w:pPr>
      <w:r>
        <w:rPr>
          <w:rFonts w:hint="eastAsia"/>
        </w:rPr>
        <w:t>⑤</w:t>
      </w:r>
      <w:r w:rsidRPr="00425A31">
        <w:rPr>
          <w:rFonts w:hint="eastAsia"/>
          <w:b/>
        </w:rPr>
        <w:t>欠席、忌引、遅刻の連絡は、</w:t>
      </w:r>
      <w:r w:rsidRPr="00425A31">
        <w:rPr>
          <w:rFonts w:hint="eastAsia"/>
          <w:b/>
        </w:rPr>
        <w:t>Microsoft</w:t>
      </w:r>
      <w:r w:rsidRPr="00425A31">
        <w:rPr>
          <w:rFonts w:hint="eastAsia"/>
          <w:b/>
        </w:rPr>
        <w:t xml:space="preserve">　</w:t>
      </w:r>
      <w:r w:rsidRPr="00425A31">
        <w:rPr>
          <w:rFonts w:hint="eastAsia"/>
          <w:b/>
        </w:rPr>
        <w:t>Forms</w:t>
      </w:r>
      <w:r w:rsidRPr="00425A31">
        <w:rPr>
          <w:rFonts w:hint="eastAsia"/>
          <w:b/>
        </w:rPr>
        <w:t>による連絡と</w:t>
      </w:r>
      <w:r>
        <w:rPr>
          <w:rFonts w:hint="eastAsia"/>
          <w:b/>
        </w:rPr>
        <w:t>します</w:t>
      </w:r>
      <w:r w:rsidRPr="00425A31">
        <w:rPr>
          <w:rFonts w:hint="eastAsia"/>
          <w:b/>
        </w:rPr>
        <w:t>。</w:t>
      </w:r>
    </w:p>
    <w:p w:rsidR="001A1B98" w:rsidRPr="00613ABF" w:rsidRDefault="001A1B98" w:rsidP="001A1B98">
      <w:pPr>
        <w:ind w:firstLineChars="200" w:firstLine="420"/>
      </w:pPr>
      <w:r w:rsidRPr="00613ABF">
        <w:rPr>
          <w:rFonts w:hint="eastAsia"/>
        </w:rPr>
        <w:t>⑥</w:t>
      </w:r>
      <w:r w:rsidRPr="00425A31">
        <w:rPr>
          <w:rFonts w:hint="eastAsia"/>
          <w:b/>
        </w:rPr>
        <w:t>早退、見学等の願いや届けは保護者による連絡とし、生徒手帳による連絡と</w:t>
      </w:r>
      <w:r>
        <w:rPr>
          <w:rFonts w:hint="eastAsia"/>
          <w:b/>
        </w:rPr>
        <w:t>します。</w:t>
      </w:r>
    </w:p>
    <w:p w:rsidR="001A1B98" w:rsidRPr="00905B6C" w:rsidRDefault="001A1B98" w:rsidP="001A1B98">
      <w:pPr>
        <w:ind w:firstLineChars="200" w:firstLine="420"/>
      </w:pPr>
      <w:r>
        <w:rPr>
          <w:rFonts w:hint="eastAsia"/>
        </w:rPr>
        <w:t>⑦</w:t>
      </w:r>
      <w:r w:rsidRPr="00905B6C">
        <w:rPr>
          <w:rFonts w:hint="eastAsia"/>
        </w:rPr>
        <w:t>昼休みにはグラウンドで遊</w:t>
      </w:r>
      <w:r>
        <w:rPr>
          <w:rFonts w:hint="eastAsia"/>
        </w:rPr>
        <w:t>ぶことができます</w:t>
      </w:r>
      <w:r w:rsidRPr="00905B6C">
        <w:rPr>
          <w:rFonts w:hint="eastAsia"/>
        </w:rPr>
        <w:t>。</w:t>
      </w:r>
      <w:r>
        <w:rPr>
          <w:rFonts w:hint="eastAsia"/>
        </w:rPr>
        <w:t>体育委員が管理する</w:t>
      </w:r>
      <w:r w:rsidRPr="00905B6C">
        <w:rPr>
          <w:rFonts w:hint="eastAsia"/>
        </w:rPr>
        <w:t>クラスボール</w:t>
      </w:r>
      <w:r>
        <w:rPr>
          <w:rFonts w:hint="eastAsia"/>
        </w:rPr>
        <w:t>を</w:t>
      </w:r>
      <w:r w:rsidRPr="00905B6C">
        <w:rPr>
          <w:rFonts w:hint="eastAsia"/>
        </w:rPr>
        <w:t>使用</w:t>
      </w:r>
      <w:r>
        <w:rPr>
          <w:rFonts w:hint="eastAsia"/>
        </w:rPr>
        <w:t>できます</w:t>
      </w:r>
      <w:r w:rsidRPr="00905B6C">
        <w:rPr>
          <w:rFonts w:hint="eastAsia"/>
        </w:rPr>
        <w:t>。</w:t>
      </w:r>
    </w:p>
    <w:p w:rsidR="001A1B98" w:rsidRPr="00905B6C" w:rsidRDefault="001A1B98" w:rsidP="001A1B98">
      <w:pPr>
        <w:ind w:firstLineChars="500" w:firstLine="1050"/>
      </w:pPr>
      <w:r w:rsidRPr="00905B6C">
        <w:rPr>
          <w:rFonts w:hint="eastAsia"/>
        </w:rPr>
        <w:t>→</w:t>
      </w:r>
      <w:r w:rsidRPr="00905B6C">
        <w:rPr>
          <w:rFonts w:hint="eastAsia"/>
          <w:b/>
        </w:rPr>
        <w:t>階段や昇降口前、駐車スペースでは遊</w:t>
      </w:r>
      <w:r>
        <w:rPr>
          <w:rFonts w:hint="eastAsia"/>
          <w:b/>
        </w:rPr>
        <w:t>びません。</w:t>
      </w:r>
    </w:p>
    <w:p w:rsidR="001A1B98" w:rsidRPr="00905B6C" w:rsidRDefault="001A1B98" w:rsidP="001A1B98">
      <w:pPr>
        <w:ind w:firstLineChars="500" w:firstLine="1050"/>
      </w:pPr>
      <w:r w:rsidRPr="00905B6C">
        <w:rPr>
          <w:rFonts w:hint="eastAsia"/>
        </w:rPr>
        <w:t>→個人のボールなどを持ち込んで遊ぶことは認めません。（不要物）</w:t>
      </w:r>
    </w:p>
    <w:p w:rsidR="001A1B98" w:rsidRPr="00905B6C" w:rsidRDefault="001A1B98" w:rsidP="001A1B98">
      <w:pPr>
        <w:ind w:firstLineChars="200" w:firstLine="420"/>
      </w:pPr>
      <w:r>
        <w:rPr>
          <w:rFonts w:hint="eastAsia"/>
        </w:rPr>
        <w:t>⑧</w:t>
      </w:r>
      <w:r w:rsidRPr="00905B6C">
        <w:rPr>
          <w:rFonts w:hint="eastAsia"/>
        </w:rPr>
        <w:t>上履きを忘れた場合は学年の先生に申し出て、指示を受</w:t>
      </w:r>
      <w:r>
        <w:rPr>
          <w:rFonts w:hint="eastAsia"/>
        </w:rPr>
        <w:t>けます</w:t>
      </w:r>
      <w:r w:rsidRPr="00905B6C">
        <w:rPr>
          <w:rFonts w:hint="eastAsia"/>
        </w:rPr>
        <w:t>。</w:t>
      </w:r>
    </w:p>
    <w:p w:rsidR="001A1B98" w:rsidRDefault="001A1B98" w:rsidP="001A1B98">
      <w:pPr>
        <w:ind w:firstLineChars="200" w:firstLine="420"/>
      </w:pPr>
      <w:r>
        <w:rPr>
          <w:rFonts w:hint="eastAsia"/>
        </w:rPr>
        <w:t>⑨</w:t>
      </w:r>
      <w:r w:rsidRPr="00905B6C">
        <w:rPr>
          <w:rFonts w:hint="eastAsia"/>
        </w:rPr>
        <w:t>無香料の汗拭きシートを使用しても</w:t>
      </w:r>
      <w:r>
        <w:rPr>
          <w:rFonts w:hint="eastAsia"/>
        </w:rPr>
        <w:t>構いません。</w:t>
      </w:r>
      <w:r w:rsidRPr="00905B6C">
        <w:rPr>
          <w:rFonts w:hint="eastAsia"/>
        </w:rPr>
        <w:t>ただし、出たシートのゴミは各自が持ち帰</w:t>
      </w:r>
      <w:r>
        <w:rPr>
          <w:rFonts w:hint="eastAsia"/>
        </w:rPr>
        <w:t>りま</w:t>
      </w:r>
    </w:p>
    <w:p w:rsidR="001A1B98" w:rsidRPr="00E27E98" w:rsidRDefault="001A1B98" w:rsidP="001A1B98">
      <w:pPr>
        <w:ind w:firstLineChars="300" w:firstLine="630"/>
        <w:rPr>
          <w:shd w:val="pct15" w:color="auto" w:fill="FFFFFF"/>
        </w:rPr>
      </w:pPr>
      <w:r>
        <w:rPr>
          <w:rFonts w:hint="eastAsia"/>
        </w:rPr>
        <w:t>す。</w:t>
      </w:r>
      <w:r w:rsidRPr="00905B6C">
        <w:rPr>
          <w:rFonts w:hint="eastAsia"/>
        </w:rPr>
        <w:t>上記以外の制汗剤（スプレー、液体）の持ち込みは、認めていません。</w:t>
      </w:r>
    </w:p>
    <w:sectPr w:rsidR="001A1B98" w:rsidRPr="00E27E98" w:rsidSect="00AF47CF">
      <w:pgSz w:w="11906" w:h="16838" w:code="9"/>
      <w:pgMar w:top="1247" w:right="1077" w:bottom="1247" w:left="1077" w:header="720" w:footer="720" w:gutter="0"/>
      <w:cols w:space="720"/>
      <w:noEndnote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B39" w:rsidRDefault="00E57B39" w:rsidP="00B86EAA">
      <w:r>
        <w:separator/>
      </w:r>
    </w:p>
  </w:endnote>
  <w:endnote w:type="continuationSeparator" w:id="0">
    <w:p w:rsidR="00E57B39" w:rsidRDefault="00E57B39" w:rsidP="00B8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B39" w:rsidRDefault="00E57B39" w:rsidP="00B86EAA">
      <w:r>
        <w:separator/>
      </w:r>
    </w:p>
  </w:footnote>
  <w:footnote w:type="continuationSeparator" w:id="0">
    <w:p w:rsidR="00E57B39" w:rsidRDefault="00E57B39" w:rsidP="00B86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357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48"/>
    <w:rsid w:val="000156FA"/>
    <w:rsid w:val="00024011"/>
    <w:rsid w:val="00047597"/>
    <w:rsid w:val="00060C61"/>
    <w:rsid w:val="000B3AA5"/>
    <w:rsid w:val="0013476A"/>
    <w:rsid w:val="00172B36"/>
    <w:rsid w:val="001A1B98"/>
    <w:rsid w:val="001B1F48"/>
    <w:rsid w:val="001B372E"/>
    <w:rsid w:val="001B7027"/>
    <w:rsid w:val="001E0911"/>
    <w:rsid w:val="001F7EB6"/>
    <w:rsid w:val="001F7FF0"/>
    <w:rsid w:val="00203118"/>
    <w:rsid w:val="002154A4"/>
    <w:rsid w:val="00220EA6"/>
    <w:rsid w:val="0022603B"/>
    <w:rsid w:val="00230CDF"/>
    <w:rsid w:val="0025181D"/>
    <w:rsid w:val="002B7FE4"/>
    <w:rsid w:val="002E4E66"/>
    <w:rsid w:val="002E686C"/>
    <w:rsid w:val="002E6BFB"/>
    <w:rsid w:val="002F581D"/>
    <w:rsid w:val="00301693"/>
    <w:rsid w:val="003018D4"/>
    <w:rsid w:val="00323DA4"/>
    <w:rsid w:val="00340DC3"/>
    <w:rsid w:val="003449C0"/>
    <w:rsid w:val="003E0BA1"/>
    <w:rsid w:val="00404082"/>
    <w:rsid w:val="004150F6"/>
    <w:rsid w:val="00432940"/>
    <w:rsid w:val="00476514"/>
    <w:rsid w:val="00481ACA"/>
    <w:rsid w:val="00490F7F"/>
    <w:rsid w:val="004A41BA"/>
    <w:rsid w:val="004B2875"/>
    <w:rsid w:val="0051242F"/>
    <w:rsid w:val="005236F7"/>
    <w:rsid w:val="005422AB"/>
    <w:rsid w:val="005716A0"/>
    <w:rsid w:val="00573F80"/>
    <w:rsid w:val="00584B52"/>
    <w:rsid w:val="005C317C"/>
    <w:rsid w:val="006023B6"/>
    <w:rsid w:val="006024F7"/>
    <w:rsid w:val="00602CEF"/>
    <w:rsid w:val="00610537"/>
    <w:rsid w:val="00623BF8"/>
    <w:rsid w:val="00624CD1"/>
    <w:rsid w:val="0064179F"/>
    <w:rsid w:val="006417CE"/>
    <w:rsid w:val="00644E15"/>
    <w:rsid w:val="00647C32"/>
    <w:rsid w:val="006525D7"/>
    <w:rsid w:val="00656F48"/>
    <w:rsid w:val="0068086C"/>
    <w:rsid w:val="00684343"/>
    <w:rsid w:val="0069495E"/>
    <w:rsid w:val="00695F64"/>
    <w:rsid w:val="006A34AB"/>
    <w:rsid w:val="006D1779"/>
    <w:rsid w:val="006E7CC3"/>
    <w:rsid w:val="006F3F5B"/>
    <w:rsid w:val="00701098"/>
    <w:rsid w:val="00702468"/>
    <w:rsid w:val="00711E7A"/>
    <w:rsid w:val="0072487F"/>
    <w:rsid w:val="00741DCE"/>
    <w:rsid w:val="0075314C"/>
    <w:rsid w:val="00775564"/>
    <w:rsid w:val="00784F4F"/>
    <w:rsid w:val="007864C4"/>
    <w:rsid w:val="007A2BA8"/>
    <w:rsid w:val="007A45B1"/>
    <w:rsid w:val="007A5092"/>
    <w:rsid w:val="007B1508"/>
    <w:rsid w:val="007B4908"/>
    <w:rsid w:val="007B59EC"/>
    <w:rsid w:val="007C67E0"/>
    <w:rsid w:val="007E430C"/>
    <w:rsid w:val="00811CD6"/>
    <w:rsid w:val="00815CDF"/>
    <w:rsid w:val="00817450"/>
    <w:rsid w:val="0084056A"/>
    <w:rsid w:val="00873434"/>
    <w:rsid w:val="008A4F45"/>
    <w:rsid w:val="008F36CF"/>
    <w:rsid w:val="0091224A"/>
    <w:rsid w:val="00912599"/>
    <w:rsid w:val="0092005C"/>
    <w:rsid w:val="009202D6"/>
    <w:rsid w:val="00932052"/>
    <w:rsid w:val="00945AA6"/>
    <w:rsid w:val="00980F20"/>
    <w:rsid w:val="009846B7"/>
    <w:rsid w:val="009B1172"/>
    <w:rsid w:val="009C11FC"/>
    <w:rsid w:val="009C3E39"/>
    <w:rsid w:val="009F4E94"/>
    <w:rsid w:val="00A0312C"/>
    <w:rsid w:val="00A151DE"/>
    <w:rsid w:val="00A508C5"/>
    <w:rsid w:val="00A516D4"/>
    <w:rsid w:val="00A56483"/>
    <w:rsid w:val="00A63111"/>
    <w:rsid w:val="00A64BD0"/>
    <w:rsid w:val="00AA416B"/>
    <w:rsid w:val="00AB7F3E"/>
    <w:rsid w:val="00AF47CF"/>
    <w:rsid w:val="00B04753"/>
    <w:rsid w:val="00B12183"/>
    <w:rsid w:val="00B25EDA"/>
    <w:rsid w:val="00B35595"/>
    <w:rsid w:val="00B426F3"/>
    <w:rsid w:val="00B44E98"/>
    <w:rsid w:val="00B5459C"/>
    <w:rsid w:val="00B77CED"/>
    <w:rsid w:val="00B8630F"/>
    <w:rsid w:val="00B86EAA"/>
    <w:rsid w:val="00BA50C4"/>
    <w:rsid w:val="00C05C7E"/>
    <w:rsid w:val="00C070B6"/>
    <w:rsid w:val="00C40C7E"/>
    <w:rsid w:val="00C76B31"/>
    <w:rsid w:val="00C94964"/>
    <w:rsid w:val="00C9527A"/>
    <w:rsid w:val="00CB25FE"/>
    <w:rsid w:val="00CB2B34"/>
    <w:rsid w:val="00CC725D"/>
    <w:rsid w:val="00CD651A"/>
    <w:rsid w:val="00CE2C4A"/>
    <w:rsid w:val="00D0741A"/>
    <w:rsid w:val="00D249A9"/>
    <w:rsid w:val="00D409A8"/>
    <w:rsid w:val="00DB45AB"/>
    <w:rsid w:val="00DC0A1E"/>
    <w:rsid w:val="00DE3DAF"/>
    <w:rsid w:val="00DE427E"/>
    <w:rsid w:val="00E20E5B"/>
    <w:rsid w:val="00E211D5"/>
    <w:rsid w:val="00E57B39"/>
    <w:rsid w:val="00E90F9E"/>
    <w:rsid w:val="00E91CDF"/>
    <w:rsid w:val="00EA65AD"/>
    <w:rsid w:val="00EB2D59"/>
    <w:rsid w:val="00ED099F"/>
    <w:rsid w:val="00EE6616"/>
    <w:rsid w:val="00EF3BAE"/>
    <w:rsid w:val="00F071F8"/>
    <w:rsid w:val="00F10299"/>
    <w:rsid w:val="00F21D06"/>
    <w:rsid w:val="00F41760"/>
    <w:rsid w:val="00F4463F"/>
    <w:rsid w:val="00F52129"/>
    <w:rsid w:val="00F628FF"/>
    <w:rsid w:val="00F646F4"/>
    <w:rsid w:val="00FB7476"/>
    <w:rsid w:val="00FB7FA1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3819C8"/>
  <w15:docId w15:val="{3F1DB770-9174-40A8-AE48-E4E9E339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0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5092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Times New Roman" w:hAnsi="Times New Roman" w:cs="ＭＳ 明朝"/>
      <w:spacing w:val="15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86E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EAA"/>
  </w:style>
  <w:style w:type="paragraph" w:styleId="a6">
    <w:name w:val="footer"/>
    <w:basedOn w:val="a"/>
    <w:link w:val="a7"/>
    <w:uiPriority w:val="99"/>
    <w:unhideWhenUsed/>
    <w:rsid w:val="00B86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EAA"/>
  </w:style>
  <w:style w:type="paragraph" w:styleId="a8">
    <w:name w:val="Document Map"/>
    <w:basedOn w:val="a"/>
    <w:link w:val="a9"/>
    <w:uiPriority w:val="99"/>
    <w:semiHidden/>
    <w:unhideWhenUsed/>
    <w:rsid w:val="007B1508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7B1508"/>
    <w:rPr>
      <w:rFonts w:ascii="MS UI Gothic" w:eastAsia="MS UI Gothic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5314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314C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7A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9983;&#24466;&#25351;&#23566;&#20027;&#20219;\&#29983;&#27963;&#12398;&#32004;&#2646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1D85-6F8C-48BE-9FC6-F901D2B5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26</TotalTime>
  <Pages>4</Pages>
  <Words>4535</Words>
  <Characters>209</Characters>
  <Application>Microsoft Office Word</Application>
  <DocSecurity>0</DocSecurity>
  <Lines>1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さいたま市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大橋和彦</dc:creator>
  <cp:lastModifiedBy>啓大 後藤</cp:lastModifiedBy>
  <cp:revision>4</cp:revision>
  <cp:lastPrinted>2016-04-06T08:27:00Z</cp:lastPrinted>
  <dcterms:created xsi:type="dcterms:W3CDTF">2024-04-05T05:20:00Z</dcterms:created>
  <dcterms:modified xsi:type="dcterms:W3CDTF">2024-04-08T06:27:00Z</dcterms:modified>
</cp:coreProperties>
</file>